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551A53" w:rsidTr="003D584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51A53" w:rsidRPr="00033263" w:rsidRDefault="00551A53" w:rsidP="003D5842">
            <w:pPr>
              <w:pStyle w:val="BodyText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БАШ?ОРТОСТАН РЕСПУБЛИКА№Ы</w:t>
            </w:r>
          </w:p>
          <w:p w:rsidR="00551A53" w:rsidRPr="00033263" w:rsidRDefault="00551A53" w:rsidP="003D5842">
            <w:pPr>
              <w:pStyle w:val="BodyText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551A53" w:rsidRPr="00033263" w:rsidRDefault="00551A53" w:rsidP="003D5842">
            <w:pPr>
              <w:pStyle w:val="BodyText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551A53" w:rsidRPr="00033263" w:rsidRDefault="00551A53" w:rsidP="003D5842">
            <w:pPr>
              <w:pStyle w:val="BodyText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ИШМЫР:А  АУЫЛ  СОВЕТЫ</w:t>
            </w:r>
          </w:p>
          <w:p w:rsidR="00551A53" w:rsidRPr="00033263" w:rsidRDefault="00551A53" w:rsidP="003D5842">
            <w:pPr>
              <w:pStyle w:val="BodyText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БИЛ»М»№Е</w:t>
            </w:r>
          </w:p>
          <w:p w:rsidR="00551A53" w:rsidRPr="00033263" w:rsidRDefault="00551A53" w:rsidP="003D5842">
            <w:pPr>
              <w:pStyle w:val="BodyText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551A53" w:rsidRPr="00033263" w:rsidRDefault="00551A53" w:rsidP="003D5842">
            <w:pPr>
              <w:ind w:firstLine="0"/>
              <w:rPr>
                <w:rFonts w:ascii="TimBashk" w:hAnsi="TimBashk"/>
                <w:lang w:val="be-BY"/>
              </w:rPr>
            </w:pPr>
          </w:p>
          <w:p w:rsidR="00551A53" w:rsidRPr="00033263" w:rsidRDefault="00551A53" w:rsidP="003D5842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 xml:space="preserve">Байма7 районы, </w:t>
            </w:r>
          </w:p>
          <w:p w:rsidR="00551A53" w:rsidRPr="00033263" w:rsidRDefault="00551A53" w:rsidP="003D5842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ауылы,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.Игишев урамы,</w:t>
            </w:r>
            <w:r w:rsidRPr="00033263">
              <w:t>28</w:t>
            </w:r>
          </w:p>
          <w:p w:rsidR="00551A53" w:rsidRPr="00033263" w:rsidRDefault="00551A53" w:rsidP="003D5842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551A53" w:rsidRPr="00033263" w:rsidRDefault="00551A53" w:rsidP="003D5842">
            <w:pPr>
              <w:framePr w:hSpace="180" w:wrap="around" w:hAnchor="margin" w:y="317"/>
              <w:spacing w:line="240" w:lineRule="auto"/>
              <w:jc w:val="center"/>
            </w:pPr>
            <w:r w:rsidRPr="00033263">
              <w:rPr>
                <w:lang w:val="en-US"/>
              </w:rPr>
              <w:t>ishmur</w:t>
            </w:r>
            <w:r w:rsidRPr="0075775F">
              <w:t>-</w:t>
            </w:r>
            <w:r w:rsidRPr="00033263">
              <w:rPr>
                <w:lang w:val="en-US"/>
              </w:rPr>
              <w:t>sp</w:t>
            </w:r>
            <w:r w:rsidRPr="0075775F">
              <w:t>@</w:t>
            </w:r>
            <w:r w:rsidRPr="00033263">
              <w:rPr>
                <w:lang w:val="en-US"/>
              </w:rPr>
              <w:t>yandex</w:t>
            </w:r>
            <w:r w:rsidRPr="0075775F">
              <w:t>.</w:t>
            </w:r>
            <w:r w:rsidRPr="00033263">
              <w:rPr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1A53" w:rsidRPr="00033263" w:rsidRDefault="00551A53" w:rsidP="003D5842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484123536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51A53" w:rsidRPr="00033263" w:rsidRDefault="00551A53" w:rsidP="003D5842">
            <w:pPr>
              <w:pStyle w:val="BodyText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551A53" w:rsidRPr="00033263" w:rsidRDefault="00551A53" w:rsidP="003D5842">
            <w:pPr>
              <w:pStyle w:val="BodyText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551A53" w:rsidRPr="00033263" w:rsidRDefault="00551A53" w:rsidP="003D5842">
            <w:pPr>
              <w:pStyle w:val="BodyText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551A53" w:rsidRPr="00033263" w:rsidRDefault="00551A53" w:rsidP="003D5842">
            <w:pPr>
              <w:pStyle w:val="BodyText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551A53" w:rsidRPr="00033263" w:rsidRDefault="00551A53" w:rsidP="003D5842">
            <w:pPr>
              <w:pStyle w:val="BodyText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551A53" w:rsidRPr="00033263" w:rsidRDefault="00551A53" w:rsidP="003D5842">
            <w:pPr>
              <w:pStyle w:val="BodyText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551A53" w:rsidRPr="00033263" w:rsidRDefault="00551A53" w:rsidP="003D5842">
            <w:pPr>
              <w:pStyle w:val="BodyText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551A53" w:rsidRPr="00033263" w:rsidRDefault="00551A53" w:rsidP="003D5842">
            <w:pPr>
              <w:pStyle w:val="BodyText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551A53" w:rsidRPr="00033263" w:rsidRDefault="00551A53" w:rsidP="003D5842">
            <w:pPr>
              <w:pStyle w:val="BodyText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с.Ишмурзино, ул.С.Игишева</w:t>
            </w:r>
            <w:r w:rsidRPr="00033263">
              <w:rPr>
                <w:sz w:val="20"/>
              </w:rPr>
              <w:t>,28</w:t>
            </w:r>
          </w:p>
          <w:p w:rsidR="00551A53" w:rsidRPr="00033263" w:rsidRDefault="00551A53" w:rsidP="003D5842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551A53" w:rsidRPr="00033263" w:rsidRDefault="00551A53" w:rsidP="003D5842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551A53" w:rsidRPr="00033263" w:rsidRDefault="00551A53" w:rsidP="003D5842">
            <w:pPr>
              <w:spacing w:line="240" w:lineRule="auto"/>
              <w:jc w:val="center"/>
              <w:rPr>
                <w:b/>
              </w:rPr>
            </w:pPr>
          </w:p>
        </w:tc>
      </w:tr>
      <w:tr w:rsidR="00551A53" w:rsidTr="003D584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1A53" w:rsidRDefault="00551A53" w:rsidP="003D5842">
            <w:pPr>
              <w:pStyle w:val="BodyText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551A53" w:rsidRPr="00D71F66" w:rsidRDefault="00551A53" w:rsidP="00D71F66">
      <w:pPr>
        <w:pStyle w:val="Header"/>
        <w:jc w:val="center"/>
        <w:rPr>
          <w:b/>
          <w:sz w:val="24"/>
        </w:rPr>
      </w:pPr>
      <w:r w:rsidRPr="004A34B7">
        <w:rPr>
          <w:rFonts w:ascii="TimBashk" w:hAnsi="TimBashk"/>
          <w:b/>
          <w:sz w:val="24"/>
          <w:lang w:val="be-BY"/>
        </w:rPr>
        <w:t xml:space="preserve">?АРАР                 </w:t>
      </w:r>
      <w:r w:rsidRPr="00D71F66">
        <w:rPr>
          <w:rFonts w:ascii="TimBashk" w:hAnsi="TimBashk"/>
          <w:b/>
          <w:sz w:val="24"/>
        </w:rPr>
        <w:t xml:space="preserve">           </w:t>
      </w:r>
      <w:r w:rsidRPr="004A34B7">
        <w:rPr>
          <w:rFonts w:ascii="TimBashk" w:hAnsi="TimBashk"/>
          <w:b/>
          <w:sz w:val="24"/>
          <w:lang w:val="be-BY"/>
        </w:rPr>
        <w:t xml:space="preserve">                  </w:t>
      </w:r>
      <w:r>
        <w:rPr>
          <w:b/>
          <w:sz w:val="24"/>
          <w:lang w:val="en-US"/>
        </w:rPr>
        <w:t xml:space="preserve">     </w:t>
      </w:r>
      <w:r w:rsidRPr="004A34B7">
        <w:rPr>
          <w:rFonts w:ascii="TimBashk" w:hAnsi="TimBashk"/>
          <w:b/>
          <w:sz w:val="24"/>
          <w:lang w:val="be-BY"/>
        </w:rPr>
        <w:t xml:space="preserve">                                             </w:t>
      </w:r>
      <w:r w:rsidRPr="004A34B7">
        <w:rPr>
          <w:b/>
          <w:sz w:val="24"/>
          <w:lang w:val="be-BY"/>
        </w:rPr>
        <w:t>РЕШЕНИЕ</w:t>
      </w:r>
    </w:p>
    <w:p w:rsidR="00551A53" w:rsidRPr="004A34B7" w:rsidRDefault="00551A53" w:rsidP="00D71F66">
      <w:pPr>
        <w:jc w:val="center"/>
        <w:rPr>
          <w:sz w:val="24"/>
          <w:szCs w:val="24"/>
        </w:rPr>
      </w:pPr>
    </w:p>
    <w:p w:rsidR="00551A53" w:rsidRPr="004A34B7" w:rsidRDefault="00551A53" w:rsidP="00D71F66">
      <w:pPr>
        <w:ind w:firstLine="0"/>
        <w:jc w:val="center"/>
        <w:rPr>
          <w:sz w:val="24"/>
          <w:szCs w:val="24"/>
        </w:rPr>
      </w:pPr>
      <w:r w:rsidRPr="004A34B7">
        <w:rPr>
          <w:sz w:val="24"/>
          <w:szCs w:val="24"/>
        </w:rPr>
        <w:t>«</w:t>
      </w:r>
      <w:r w:rsidRPr="00D71F66">
        <w:rPr>
          <w:sz w:val="24"/>
          <w:szCs w:val="24"/>
        </w:rPr>
        <w:t>30</w:t>
      </w:r>
      <w:r w:rsidRPr="004A34B7">
        <w:rPr>
          <w:sz w:val="24"/>
          <w:szCs w:val="24"/>
        </w:rPr>
        <w:t xml:space="preserve">» </w:t>
      </w:r>
      <w:r w:rsidRPr="004A34B7">
        <w:rPr>
          <w:rFonts w:ascii="TimBashk" w:hAnsi="TimBashk"/>
          <w:sz w:val="24"/>
          <w:szCs w:val="24"/>
        </w:rPr>
        <w:t>4инуар</w:t>
      </w:r>
      <w:r w:rsidRPr="004A34B7">
        <w:rPr>
          <w:sz w:val="24"/>
          <w:szCs w:val="24"/>
        </w:rPr>
        <w:t xml:space="preserve"> 20</w:t>
      </w:r>
      <w:r w:rsidRPr="00D71F66">
        <w:rPr>
          <w:sz w:val="24"/>
          <w:szCs w:val="24"/>
        </w:rPr>
        <w:t>15</w:t>
      </w:r>
      <w:r w:rsidRPr="004A34B7">
        <w:rPr>
          <w:sz w:val="24"/>
          <w:szCs w:val="24"/>
        </w:rPr>
        <w:t xml:space="preserve"> й </w:t>
      </w:r>
      <w:r w:rsidRPr="00D71F66">
        <w:rPr>
          <w:sz w:val="24"/>
          <w:szCs w:val="24"/>
        </w:rPr>
        <w:t xml:space="preserve"> </w:t>
      </w:r>
      <w:r w:rsidRPr="004A34B7">
        <w:rPr>
          <w:sz w:val="24"/>
          <w:szCs w:val="24"/>
        </w:rPr>
        <w:t xml:space="preserve">                       № 13</w:t>
      </w:r>
      <w:r>
        <w:rPr>
          <w:sz w:val="24"/>
          <w:szCs w:val="24"/>
        </w:rPr>
        <w:t>7</w:t>
      </w:r>
      <w:r w:rsidRPr="004A34B7">
        <w:rPr>
          <w:sz w:val="24"/>
          <w:szCs w:val="24"/>
        </w:rPr>
        <w:t xml:space="preserve">    </w:t>
      </w:r>
      <w:r w:rsidRPr="00D71F66">
        <w:rPr>
          <w:sz w:val="24"/>
          <w:szCs w:val="24"/>
        </w:rPr>
        <w:t xml:space="preserve">  </w:t>
      </w:r>
      <w:r w:rsidRPr="004A34B7">
        <w:rPr>
          <w:sz w:val="24"/>
          <w:szCs w:val="24"/>
        </w:rPr>
        <w:t xml:space="preserve">     </w:t>
      </w:r>
      <w:r w:rsidRPr="00D71F66">
        <w:rPr>
          <w:sz w:val="24"/>
          <w:szCs w:val="24"/>
        </w:rPr>
        <w:t xml:space="preserve">   </w:t>
      </w:r>
      <w:r w:rsidRPr="004A34B7">
        <w:rPr>
          <w:sz w:val="24"/>
          <w:szCs w:val="24"/>
        </w:rPr>
        <w:t xml:space="preserve">             «30»  января </w:t>
      </w:r>
      <w:smartTag w:uri="urn:schemas-microsoft-com:office:smarttags" w:element="metricconverter">
        <w:smartTagPr>
          <w:attr w:name="ProductID" w:val="2015 г"/>
        </w:smartTagPr>
        <w:r w:rsidRPr="004A34B7">
          <w:rPr>
            <w:sz w:val="24"/>
            <w:szCs w:val="24"/>
          </w:rPr>
          <w:t>201</w:t>
        </w:r>
        <w:r w:rsidRPr="00D71F66">
          <w:rPr>
            <w:sz w:val="24"/>
            <w:szCs w:val="24"/>
          </w:rPr>
          <w:t>5</w:t>
        </w:r>
        <w:r w:rsidRPr="004A34B7">
          <w:rPr>
            <w:sz w:val="24"/>
            <w:szCs w:val="24"/>
          </w:rPr>
          <w:t xml:space="preserve"> г</w:t>
        </w:r>
      </w:smartTag>
    </w:p>
    <w:p w:rsidR="00551A53" w:rsidRPr="004A34B7" w:rsidRDefault="00551A53" w:rsidP="0011646A">
      <w:pPr>
        <w:ind w:firstLine="0"/>
        <w:jc w:val="center"/>
        <w:rPr>
          <w:sz w:val="24"/>
          <w:szCs w:val="24"/>
        </w:rPr>
      </w:pPr>
    </w:p>
    <w:p w:rsidR="00551A53" w:rsidRPr="00D71F66" w:rsidRDefault="00551A53" w:rsidP="00D71F66">
      <w:pPr>
        <w:rPr>
          <w:b/>
          <w:bCs/>
          <w:sz w:val="24"/>
          <w:szCs w:val="24"/>
        </w:rPr>
      </w:pPr>
      <w:r w:rsidRPr="00D71F66">
        <w:rPr>
          <w:b/>
          <w:sz w:val="24"/>
          <w:szCs w:val="24"/>
        </w:rPr>
        <w:t xml:space="preserve"> </w:t>
      </w:r>
      <w:r w:rsidRPr="00D71F66">
        <w:rPr>
          <w:sz w:val="24"/>
          <w:szCs w:val="24"/>
        </w:rPr>
        <w:t xml:space="preserve">  «</w:t>
      </w:r>
      <w:r w:rsidRPr="00D71F66">
        <w:rPr>
          <w:b/>
          <w:sz w:val="24"/>
          <w:szCs w:val="24"/>
        </w:rPr>
        <w:t xml:space="preserve">О состоянии оперативной обстановки и результатах работы за 2014 год»  </w:t>
      </w:r>
      <w:r w:rsidRPr="00D71F66">
        <w:rPr>
          <w:b/>
          <w:bCs/>
          <w:sz w:val="24"/>
          <w:szCs w:val="24"/>
        </w:rPr>
        <w:t xml:space="preserve"> </w:t>
      </w:r>
    </w:p>
    <w:p w:rsidR="00551A53" w:rsidRPr="00D71F66" w:rsidRDefault="00551A53" w:rsidP="00D71F66">
      <w:pPr>
        <w:rPr>
          <w:b/>
          <w:sz w:val="24"/>
          <w:szCs w:val="24"/>
        </w:rPr>
      </w:pP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Заслушав и обсудив отчетный информацию участкового уполномоченного полиции   отдела МВД России по  Баймакскому району и г.Баймак  Ирмакова Рината</w:t>
      </w:r>
      <w:r w:rsidRPr="00D71F66">
        <w:rPr>
          <w:b/>
          <w:sz w:val="24"/>
          <w:szCs w:val="24"/>
        </w:rPr>
        <w:t xml:space="preserve"> </w:t>
      </w:r>
      <w:r w:rsidRPr="00D71F66">
        <w:rPr>
          <w:sz w:val="24"/>
          <w:szCs w:val="24"/>
        </w:rPr>
        <w:t>Зубаировича «О состоянии оперативной обстановки и результатах работы за 2014 год»</w:t>
      </w:r>
      <w:r w:rsidRPr="00D71F66">
        <w:rPr>
          <w:b/>
          <w:sz w:val="24"/>
          <w:szCs w:val="24"/>
        </w:rPr>
        <w:t xml:space="preserve">, </w:t>
      </w:r>
      <w:r w:rsidRPr="00D71F66">
        <w:rPr>
          <w:bCs/>
          <w:sz w:val="24"/>
          <w:szCs w:val="24"/>
        </w:rPr>
        <w:t xml:space="preserve"> </w:t>
      </w:r>
      <w:r w:rsidRPr="00D71F66">
        <w:rPr>
          <w:sz w:val="24"/>
          <w:szCs w:val="24"/>
        </w:rPr>
        <w:t xml:space="preserve">Совет сельского поселения Ишмурзинский сельсовет муниципального района Баймакский район Республики Башкортостан  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b/>
          <w:bCs/>
          <w:spacing w:val="40"/>
          <w:sz w:val="24"/>
          <w:szCs w:val="24"/>
        </w:rPr>
        <w:t>РЕШИЛ</w:t>
      </w:r>
      <w:r w:rsidRPr="00D71F66">
        <w:rPr>
          <w:b/>
          <w:bCs/>
          <w:sz w:val="24"/>
          <w:szCs w:val="24"/>
        </w:rPr>
        <w:t>:</w:t>
      </w:r>
    </w:p>
    <w:p w:rsidR="00551A53" w:rsidRPr="00D71F66" w:rsidRDefault="00551A53" w:rsidP="00D71F66">
      <w:pPr>
        <w:rPr>
          <w:b/>
          <w:sz w:val="24"/>
          <w:szCs w:val="24"/>
        </w:rPr>
      </w:pPr>
      <w:r w:rsidRPr="00D71F66">
        <w:rPr>
          <w:sz w:val="24"/>
          <w:szCs w:val="24"/>
        </w:rPr>
        <w:t>1. Информацию  участкового уполномоченного полиции   отдела МВД России по  Баймакскому району и г.Баймак  Ирмакова Рината</w:t>
      </w:r>
      <w:r w:rsidRPr="00D71F66">
        <w:rPr>
          <w:b/>
          <w:sz w:val="24"/>
          <w:szCs w:val="24"/>
        </w:rPr>
        <w:t xml:space="preserve"> </w:t>
      </w:r>
      <w:r w:rsidRPr="00D71F66">
        <w:rPr>
          <w:sz w:val="24"/>
          <w:szCs w:val="24"/>
        </w:rPr>
        <w:t xml:space="preserve">Зубаировича «О состоянии оперативной обстановки и результатах работы за 2014 год»  </w:t>
      </w:r>
      <w:r w:rsidRPr="00D71F66">
        <w:rPr>
          <w:bCs/>
          <w:sz w:val="24"/>
          <w:szCs w:val="24"/>
        </w:rPr>
        <w:t xml:space="preserve"> </w:t>
      </w:r>
      <w:r w:rsidRPr="00D71F66">
        <w:rPr>
          <w:sz w:val="24"/>
          <w:szCs w:val="24"/>
        </w:rPr>
        <w:t xml:space="preserve">принять к сведению.   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2. Рекомендовать участковому инспектору полиции совместно  с Администрацией сельского поселения  проводить  следующую работу: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-   постоянно вести с населением разъяснительную работу о мерах, которые они должны принимать для сохранения своего имущества;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- регулярно посещать школы, проводить беседы с учащимися о безопасности дорожного движения, по административным правонарушениям, связанным с употреблением спиртных напитков, о вреде наркотиков.   Обращать внимание на проблемы экстремизма и терроризма, телефонное мошенничество.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- взять под строгий контроль граждан потенциально расположенных к правонарушениям и уже совершивших их, работу проводить в тесном контакте со старостами и депутатами Совета;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- регулярно проводить рейды совместно с депутатами Совета   по местам пребывания молодежи с целью выявления и пресечения правонарушений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- активнее выявлять места торговли алкогольными напитками, привлекая для этого население поселения;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- активнее проводить работу по соблюдению Правил содержания собак и кошек на территории поселения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 xml:space="preserve">3. Рекомендовать депутатам Совета, руководителям учреждений    оказывать действенную помощь участковому инспектору  полиции в мероприятиях по укреплению  законности и правопорядка на территории поселения 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 xml:space="preserve"> 4. Настоящее решение   обнародовать   в сети общего доступа «Интернет» на официальном сайте Администрации сельского поселения Ишмурзинский сельсовет муниципального района Баймакский район Республики Башкортостан и обнародовать на информационном стенде в здании администрации сельского поселения Ишмурзинский сельсовет муниципального района Баймакский район Республики Башкортостан.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Контроль за исполнением настоящего решения возложить на постоянную  комиссию по социально-гуманитарным вопросам</w:t>
      </w:r>
    </w:p>
    <w:p w:rsidR="00551A53" w:rsidRPr="00D71F66" w:rsidRDefault="00551A53" w:rsidP="00D71F66">
      <w:pPr>
        <w:rPr>
          <w:sz w:val="24"/>
          <w:szCs w:val="24"/>
        </w:rPr>
      </w:pPr>
    </w:p>
    <w:p w:rsidR="00551A53" w:rsidRPr="00D71F66" w:rsidRDefault="00551A53" w:rsidP="00D71F66">
      <w:pPr>
        <w:rPr>
          <w:sz w:val="24"/>
          <w:szCs w:val="24"/>
        </w:rPr>
      </w:pP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Глава сельского  поселения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Ишмурзинский сельсовет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муниципального района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Баймакский район</w:t>
      </w:r>
    </w:p>
    <w:p w:rsidR="00551A53" w:rsidRPr="00D71F66" w:rsidRDefault="00551A53" w:rsidP="00D71F66">
      <w:pPr>
        <w:rPr>
          <w:sz w:val="24"/>
          <w:szCs w:val="24"/>
        </w:rPr>
      </w:pPr>
      <w:r w:rsidRPr="00D71F66">
        <w:rPr>
          <w:sz w:val="24"/>
          <w:szCs w:val="24"/>
        </w:rPr>
        <w:t>Республики Башкортостан</w:t>
      </w:r>
      <w:r w:rsidRPr="00D71F66">
        <w:rPr>
          <w:sz w:val="24"/>
          <w:szCs w:val="24"/>
        </w:rPr>
        <w:tab/>
        <w:t xml:space="preserve">                                 Р.М.Искужин</w:t>
      </w:r>
      <w:r w:rsidRPr="00D71F66">
        <w:rPr>
          <w:sz w:val="24"/>
          <w:szCs w:val="24"/>
        </w:rPr>
        <w:tab/>
      </w:r>
      <w:r w:rsidRPr="00D71F66">
        <w:rPr>
          <w:sz w:val="24"/>
          <w:szCs w:val="24"/>
        </w:rPr>
        <w:tab/>
      </w:r>
    </w:p>
    <w:p w:rsidR="00551A53" w:rsidRPr="00D71F66" w:rsidRDefault="00551A53" w:rsidP="00D71F66">
      <w:pPr>
        <w:rPr>
          <w:sz w:val="24"/>
          <w:szCs w:val="24"/>
        </w:rPr>
      </w:pPr>
    </w:p>
    <w:p w:rsidR="00551A53" w:rsidRPr="00D71F66" w:rsidRDefault="00551A53" w:rsidP="00D71F66">
      <w:pPr>
        <w:rPr>
          <w:sz w:val="24"/>
          <w:szCs w:val="24"/>
        </w:rPr>
      </w:pPr>
    </w:p>
    <w:p w:rsidR="00551A53" w:rsidRPr="00D71F66" w:rsidRDefault="00551A53" w:rsidP="00D71F66">
      <w:pPr>
        <w:rPr>
          <w:sz w:val="24"/>
          <w:szCs w:val="24"/>
        </w:rPr>
      </w:pPr>
    </w:p>
    <w:sectPr w:rsidR="00551A53" w:rsidRPr="00D71F66" w:rsidSect="009C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300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FA7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CE8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926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A43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16B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C6D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4C9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8A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C20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51ECB"/>
    <w:multiLevelType w:val="hybridMultilevel"/>
    <w:tmpl w:val="A57AE5AC"/>
    <w:lvl w:ilvl="0" w:tplc="97DAEB98">
      <w:start w:val="5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>
    <w:nsid w:val="4B73388F"/>
    <w:multiLevelType w:val="multilevel"/>
    <w:tmpl w:val="06FC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E9230F"/>
    <w:multiLevelType w:val="hybridMultilevel"/>
    <w:tmpl w:val="35F2D40C"/>
    <w:lvl w:ilvl="0" w:tplc="C468844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46A"/>
    <w:rsid w:val="00033263"/>
    <w:rsid w:val="001015D1"/>
    <w:rsid w:val="0011646A"/>
    <w:rsid w:val="0014081E"/>
    <w:rsid w:val="001A2829"/>
    <w:rsid w:val="00324B7E"/>
    <w:rsid w:val="00373D1D"/>
    <w:rsid w:val="003763FE"/>
    <w:rsid w:val="003B1609"/>
    <w:rsid w:val="003D5842"/>
    <w:rsid w:val="004A34B7"/>
    <w:rsid w:val="00551A53"/>
    <w:rsid w:val="005A044E"/>
    <w:rsid w:val="005E113E"/>
    <w:rsid w:val="006846D6"/>
    <w:rsid w:val="0075775F"/>
    <w:rsid w:val="00813038"/>
    <w:rsid w:val="008148BD"/>
    <w:rsid w:val="0085076E"/>
    <w:rsid w:val="00884B16"/>
    <w:rsid w:val="008C4677"/>
    <w:rsid w:val="008E378E"/>
    <w:rsid w:val="008F3A0A"/>
    <w:rsid w:val="00980E0A"/>
    <w:rsid w:val="009C2226"/>
    <w:rsid w:val="00A57127"/>
    <w:rsid w:val="00A817F8"/>
    <w:rsid w:val="00BE04E2"/>
    <w:rsid w:val="00C16347"/>
    <w:rsid w:val="00C30C44"/>
    <w:rsid w:val="00D55C21"/>
    <w:rsid w:val="00D5727C"/>
    <w:rsid w:val="00D71F66"/>
    <w:rsid w:val="00EB5946"/>
    <w:rsid w:val="00FC54D2"/>
    <w:rsid w:val="00FD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A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46A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46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1646A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646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164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646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E0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484</Words>
  <Characters>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2015-01-29T05:32:00Z</dcterms:created>
  <dcterms:modified xsi:type="dcterms:W3CDTF">2015-01-30T08:46:00Z</dcterms:modified>
</cp:coreProperties>
</file>