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BD" w:rsidRDefault="007F45BD" w:rsidP="00B24127">
      <w:pPr>
        <w:jc w:val="center"/>
        <w:rPr>
          <w:b/>
          <w:sz w:val="28"/>
          <w:szCs w:val="28"/>
        </w:rPr>
      </w:pPr>
      <w:r w:rsidRPr="006111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7F45BD" w:rsidRDefault="007F45BD" w:rsidP="004005C6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91"/>
      </w:tblGrid>
      <w:tr w:rsidR="007F45BD" w:rsidTr="0058387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7F45BD" w:rsidRPr="004005C6" w:rsidRDefault="007F45BD" w:rsidP="004005C6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4005C6">
              <w:rPr>
                <w:rFonts w:ascii="TimBashk" w:hAnsi="TimBashk"/>
                <w:sz w:val="20"/>
                <w:szCs w:val="20"/>
              </w:rPr>
              <w:t>БАШ?ОРТОСТАН РЕСПУБЛИКА№Ы</w:t>
            </w:r>
          </w:p>
          <w:p w:rsidR="007F45BD" w:rsidRPr="004005C6" w:rsidRDefault="007F45BD" w:rsidP="004005C6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4005C6">
              <w:rPr>
                <w:rFonts w:ascii="TimBashk" w:hAnsi="TimBashk"/>
                <w:sz w:val="20"/>
                <w:szCs w:val="20"/>
              </w:rPr>
              <w:t>БАЙМА? РАЙОНЫ</w:t>
            </w:r>
          </w:p>
          <w:p w:rsidR="007F45BD" w:rsidRPr="004005C6" w:rsidRDefault="007F45BD" w:rsidP="004005C6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4005C6">
              <w:rPr>
                <w:rFonts w:ascii="TimBashk" w:hAnsi="TimBashk"/>
                <w:sz w:val="20"/>
                <w:szCs w:val="20"/>
              </w:rPr>
              <w:t>МУНИЦИПАЛЬ РАЙОНЫНЫ*</w:t>
            </w:r>
          </w:p>
          <w:p w:rsidR="007F45BD" w:rsidRPr="004005C6" w:rsidRDefault="007F45BD" w:rsidP="004005C6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4005C6">
              <w:rPr>
                <w:rFonts w:ascii="TimBashk" w:hAnsi="TimBashk"/>
                <w:sz w:val="20"/>
                <w:szCs w:val="20"/>
              </w:rPr>
              <w:t>ИШМЫР:А  АУЫЛ  СОВЕТЫ</w:t>
            </w:r>
          </w:p>
          <w:p w:rsidR="007F45BD" w:rsidRPr="004005C6" w:rsidRDefault="007F45BD" w:rsidP="004005C6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4005C6">
              <w:rPr>
                <w:rFonts w:ascii="TimBashk" w:hAnsi="TimBashk"/>
                <w:sz w:val="20"/>
                <w:szCs w:val="20"/>
              </w:rPr>
              <w:t>АУЫЛ БИЛ»М»№Е</w:t>
            </w:r>
          </w:p>
          <w:p w:rsidR="007F45BD" w:rsidRPr="004005C6" w:rsidRDefault="007F45BD" w:rsidP="004005C6">
            <w:pPr>
              <w:jc w:val="center"/>
              <w:rPr>
                <w:sz w:val="20"/>
                <w:szCs w:val="20"/>
              </w:rPr>
            </w:pPr>
            <w:r w:rsidRPr="004005C6">
              <w:rPr>
                <w:rFonts w:ascii="TimBashk" w:hAnsi="TimBashk"/>
                <w:sz w:val="20"/>
                <w:szCs w:val="20"/>
              </w:rPr>
              <w:t>ХАКИМИ»ТЕ</w:t>
            </w:r>
          </w:p>
          <w:p w:rsidR="007F45BD" w:rsidRPr="004005C6" w:rsidRDefault="007F45BD" w:rsidP="004005C6">
            <w:pPr>
              <w:jc w:val="center"/>
              <w:rPr>
                <w:sz w:val="20"/>
                <w:szCs w:val="20"/>
              </w:rPr>
            </w:pPr>
          </w:p>
          <w:p w:rsidR="007F45BD" w:rsidRPr="004005C6" w:rsidRDefault="007F45BD" w:rsidP="004005C6">
            <w:pPr>
              <w:jc w:val="center"/>
              <w:rPr>
                <w:sz w:val="20"/>
                <w:szCs w:val="20"/>
              </w:rPr>
            </w:pPr>
            <w:r w:rsidRPr="004005C6">
              <w:rPr>
                <w:sz w:val="20"/>
                <w:szCs w:val="20"/>
              </w:rPr>
              <w:t>453655</w:t>
            </w:r>
            <w:r w:rsidRPr="004005C6">
              <w:rPr>
                <w:rFonts w:ascii="TimBashk" w:hAnsi="TimBashk"/>
                <w:sz w:val="20"/>
                <w:szCs w:val="20"/>
              </w:rPr>
              <w:t>, Байма7 районы</w:t>
            </w:r>
            <w:r w:rsidRPr="004005C6">
              <w:rPr>
                <w:sz w:val="20"/>
                <w:szCs w:val="20"/>
              </w:rPr>
              <w:t>,</w:t>
            </w:r>
          </w:p>
          <w:p w:rsidR="007F45BD" w:rsidRPr="004005C6" w:rsidRDefault="007F45BD" w:rsidP="004005C6">
            <w:pPr>
              <w:jc w:val="center"/>
              <w:rPr>
                <w:sz w:val="20"/>
                <w:szCs w:val="20"/>
              </w:rPr>
            </w:pPr>
            <w:r w:rsidRPr="004005C6">
              <w:rPr>
                <w:rFonts w:ascii="TimBashk" w:hAnsi="TimBashk"/>
                <w:sz w:val="20"/>
                <w:szCs w:val="20"/>
              </w:rPr>
              <w:t xml:space="preserve">Ишмыр6а  ауылы, </w:t>
            </w:r>
            <w:r w:rsidRPr="004005C6">
              <w:rPr>
                <w:rFonts w:ascii="TimBashk" w:hAnsi="TimBashk"/>
                <w:sz w:val="20"/>
                <w:szCs w:val="20"/>
                <w:lang w:val="en-US"/>
              </w:rPr>
              <w:t>C</w:t>
            </w:r>
            <w:r w:rsidRPr="004005C6">
              <w:rPr>
                <w:rFonts w:ascii="TimBashk" w:hAnsi="TimBashk"/>
                <w:sz w:val="20"/>
                <w:szCs w:val="20"/>
              </w:rPr>
              <w:t>.Игишев урамы</w:t>
            </w:r>
            <w:r w:rsidRPr="004005C6">
              <w:rPr>
                <w:sz w:val="20"/>
                <w:szCs w:val="20"/>
              </w:rPr>
              <w:t>,28</w:t>
            </w:r>
          </w:p>
          <w:p w:rsidR="007F45BD" w:rsidRPr="004005C6" w:rsidRDefault="007F45BD" w:rsidP="004005C6">
            <w:pPr>
              <w:jc w:val="center"/>
              <w:rPr>
                <w:sz w:val="20"/>
                <w:szCs w:val="20"/>
                <w:lang w:val="be-BY"/>
              </w:rPr>
            </w:pPr>
            <w:r w:rsidRPr="004005C6">
              <w:rPr>
                <w:sz w:val="20"/>
                <w:szCs w:val="20"/>
                <w:lang w:val="be-BY"/>
              </w:rPr>
              <w:t>Тел. 8(34751) 4-26-38</w:t>
            </w:r>
          </w:p>
          <w:p w:rsidR="007F45BD" w:rsidRPr="004005C6" w:rsidRDefault="007F45BD" w:rsidP="004005C6">
            <w:pPr>
              <w:jc w:val="center"/>
              <w:rPr>
                <w:sz w:val="20"/>
                <w:szCs w:val="20"/>
              </w:rPr>
            </w:pPr>
            <w:r w:rsidRPr="004005C6">
              <w:rPr>
                <w:sz w:val="20"/>
                <w:szCs w:val="20"/>
                <w:lang w:val="en-US"/>
              </w:rPr>
              <w:t>ishmur</w:t>
            </w:r>
            <w:r w:rsidRPr="004005C6">
              <w:rPr>
                <w:sz w:val="20"/>
                <w:szCs w:val="20"/>
              </w:rPr>
              <w:t>-</w:t>
            </w:r>
            <w:r w:rsidRPr="004005C6">
              <w:rPr>
                <w:sz w:val="20"/>
                <w:szCs w:val="20"/>
                <w:lang w:val="en-US"/>
              </w:rPr>
              <w:t>sp</w:t>
            </w:r>
            <w:r w:rsidRPr="004005C6">
              <w:rPr>
                <w:sz w:val="20"/>
                <w:szCs w:val="20"/>
              </w:rPr>
              <w:t>@</w:t>
            </w:r>
            <w:r w:rsidRPr="004005C6">
              <w:rPr>
                <w:sz w:val="20"/>
                <w:szCs w:val="20"/>
                <w:lang w:val="en-US"/>
              </w:rPr>
              <w:t>yandex</w:t>
            </w:r>
            <w:r w:rsidRPr="004005C6">
              <w:rPr>
                <w:sz w:val="20"/>
                <w:szCs w:val="20"/>
              </w:rPr>
              <w:t>.</w:t>
            </w:r>
            <w:r w:rsidRPr="004005C6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F45BD" w:rsidRPr="004005C6" w:rsidRDefault="007F45BD" w:rsidP="004005C6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478681437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7F45BD" w:rsidRPr="004005C6" w:rsidRDefault="007F45BD" w:rsidP="004005C6">
            <w:pPr>
              <w:jc w:val="center"/>
              <w:rPr>
                <w:sz w:val="20"/>
                <w:szCs w:val="20"/>
              </w:rPr>
            </w:pPr>
            <w:r w:rsidRPr="004005C6">
              <w:rPr>
                <w:sz w:val="20"/>
                <w:szCs w:val="20"/>
              </w:rPr>
              <w:t>РЕСПУБЛИКА БАШКОРТОСТАН</w:t>
            </w:r>
          </w:p>
          <w:p w:rsidR="007F45BD" w:rsidRPr="004005C6" w:rsidRDefault="007F45BD" w:rsidP="004005C6">
            <w:pPr>
              <w:jc w:val="center"/>
              <w:rPr>
                <w:sz w:val="20"/>
                <w:szCs w:val="20"/>
              </w:rPr>
            </w:pPr>
            <w:r w:rsidRPr="004005C6">
              <w:rPr>
                <w:sz w:val="20"/>
                <w:szCs w:val="20"/>
              </w:rPr>
              <w:t>АДМИНИСТРАЦИЯ</w:t>
            </w:r>
          </w:p>
          <w:p w:rsidR="007F45BD" w:rsidRPr="004005C6" w:rsidRDefault="007F45BD" w:rsidP="004005C6">
            <w:pPr>
              <w:jc w:val="center"/>
              <w:rPr>
                <w:sz w:val="20"/>
                <w:szCs w:val="20"/>
              </w:rPr>
            </w:pPr>
            <w:r w:rsidRPr="004005C6">
              <w:rPr>
                <w:sz w:val="20"/>
                <w:szCs w:val="20"/>
              </w:rPr>
              <w:t>СЕЛЬСКОГО ПОСЕЛЕНИЯ</w:t>
            </w:r>
          </w:p>
          <w:p w:rsidR="007F45BD" w:rsidRPr="004005C6" w:rsidRDefault="007F45BD" w:rsidP="004005C6">
            <w:pPr>
              <w:jc w:val="center"/>
              <w:rPr>
                <w:sz w:val="20"/>
                <w:szCs w:val="20"/>
              </w:rPr>
            </w:pPr>
            <w:r w:rsidRPr="004005C6">
              <w:rPr>
                <w:sz w:val="20"/>
                <w:szCs w:val="20"/>
              </w:rPr>
              <w:t>ИШМУРЗИНСКИЙ СЕЛЬСОВЕТ</w:t>
            </w:r>
          </w:p>
          <w:p w:rsidR="007F45BD" w:rsidRPr="004005C6" w:rsidRDefault="007F45BD" w:rsidP="004005C6">
            <w:pPr>
              <w:jc w:val="center"/>
              <w:rPr>
                <w:sz w:val="20"/>
                <w:szCs w:val="20"/>
              </w:rPr>
            </w:pPr>
            <w:r w:rsidRPr="004005C6">
              <w:rPr>
                <w:sz w:val="20"/>
                <w:szCs w:val="20"/>
              </w:rPr>
              <w:t>МУНИЦИПАЛЬНОГО РАЙОНА</w:t>
            </w:r>
          </w:p>
          <w:p w:rsidR="007F45BD" w:rsidRPr="004005C6" w:rsidRDefault="007F45BD" w:rsidP="004005C6">
            <w:pPr>
              <w:jc w:val="center"/>
              <w:rPr>
                <w:sz w:val="20"/>
                <w:szCs w:val="20"/>
              </w:rPr>
            </w:pPr>
            <w:r w:rsidRPr="004005C6">
              <w:rPr>
                <w:sz w:val="20"/>
                <w:szCs w:val="20"/>
              </w:rPr>
              <w:t>БАЙМАКСКИЙ РАЙОН</w:t>
            </w:r>
          </w:p>
          <w:p w:rsidR="007F45BD" w:rsidRPr="004005C6" w:rsidRDefault="007F45BD" w:rsidP="004005C6">
            <w:pPr>
              <w:jc w:val="center"/>
              <w:rPr>
                <w:sz w:val="20"/>
                <w:szCs w:val="20"/>
              </w:rPr>
            </w:pPr>
          </w:p>
          <w:p w:rsidR="007F45BD" w:rsidRPr="004005C6" w:rsidRDefault="007F45BD" w:rsidP="004005C6">
            <w:pPr>
              <w:jc w:val="center"/>
              <w:rPr>
                <w:sz w:val="20"/>
                <w:szCs w:val="20"/>
              </w:rPr>
            </w:pPr>
            <w:r w:rsidRPr="004005C6">
              <w:rPr>
                <w:sz w:val="20"/>
                <w:szCs w:val="20"/>
              </w:rPr>
              <w:t>453655</w:t>
            </w:r>
            <w:r w:rsidRPr="004005C6">
              <w:rPr>
                <w:rFonts w:ascii="Times Cyr Bash Normal" w:hAnsi="Times Cyr Bash Normal"/>
                <w:sz w:val="20"/>
                <w:szCs w:val="20"/>
              </w:rPr>
              <w:t xml:space="preserve"> , </w:t>
            </w:r>
            <w:r w:rsidRPr="004005C6">
              <w:rPr>
                <w:sz w:val="20"/>
                <w:szCs w:val="20"/>
              </w:rPr>
              <w:t>Баймакский  район,</w:t>
            </w:r>
          </w:p>
          <w:p w:rsidR="007F45BD" w:rsidRPr="004005C6" w:rsidRDefault="007F45BD" w:rsidP="004005C6">
            <w:pPr>
              <w:jc w:val="center"/>
              <w:rPr>
                <w:sz w:val="20"/>
                <w:szCs w:val="20"/>
              </w:rPr>
            </w:pPr>
            <w:r w:rsidRPr="004005C6">
              <w:rPr>
                <w:sz w:val="20"/>
                <w:szCs w:val="20"/>
              </w:rPr>
              <w:t>с.Ишмурзино, ул.С.Игишева,28</w:t>
            </w:r>
          </w:p>
          <w:p w:rsidR="007F45BD" w:rsidRPr="004005C6" w:rsidRDefault="007F45BD" w:rsidP="004005C6">
            <w:pPr>
              <w:jc w:val="center"/>
              <w:rPr>
                <w:sz w:val="20"/>
                <w:szCs w:val="20"/>
              </w:rPr>
            </w:pPr>
            <w:r w:rsidRPr="004005C6">
              <w:rPr>
                <w:sz w:val="20"/>
                <w:szCs w:val="20"/>
                <w:lang w:val="be-BY"/>
              </w:rPr>
              <w:t>Тел. 8(34751) 4-26-38</w:t>
            </w:r>
          </w:p>
          <w:p w:rsidR="007F45BD" w:rsidRPr="004005C6" w:rsidRDefault="007F45BD" w:rsidP="004005C6">
            <w:pPr>
              <w:jc w:val="center"/>
              <w:rPr>
                <w:b/>
                <w:sz w:val="20"/>
                <w:szCs w:val="20"/>
              </w:rPr>
            </w:pPr>
            <w:r w:rsidRPr="004005C6">
              <w:rPr>
                <w:sz w:val="20"/>
                <w:szCs w:val="20"/>
                <w:lang w:val="en-US"/>
              </w:rPr>
              <w:t>ishmur</w:t>
            </w:r>
            <w:r w:rsidRPr="004005C6">
              <w:rPr>
                <w:sz w:val="20"/>
                <w:szCs w:val="20"/>
              </w:rPr>
              <w:t>-</w:t>
            </w:r>
            <w:r w:rsidRPr="004005C6">
              <w:rPr>
                <w:sz w:val="20"/>
                <w:szCs w:val="20"/>
                <w:lang w:val="en-US"/>
              </w:rPr>
              <w:t>sp</w:t>
            </w:r>
            <w:r w:rsidRPr="004005C6">
              <w:rPr>
                <w:sz w:val="20"/>
                <w:szCs w:val="20"/>
              </w:rPr>
              <w:t>@</w:t>
            </w:r>
            <w:r w:rsidRPr="004005C6">
              <w:rPr>
                <w:sz w:val="20"/>
                <w:szCs w:val="20"/>
                <w:lang w:val="en-US"/>
              </w:rPr>
              <w:t>yandex</w:t>
            </w:r>
            <w:r w:rsidRPr="004005C6">
              <w:rPr>
                <w:sz w:val="20"/>
                <w:szCs w:val="20"/>
              </w:rPr>
              <w:t>.</w:t>
            </w:r>
            <w:r w:rsidRPr="004005C6">
              <w:rPr>
                <w:sz w:val="20"/>
                <w:szCs w:val="20"/>
                <w:lang w:val="en-US"/>
              </w:rPr>
              <w:t>ru</w:t>
            </w:r>
          </w:p>
        </w:tc>
      </w:tr>
      <w:tr w:rsidR="007F45BD" w:rsidTr="0058387F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45BD" w:rsidRPr="00170136" w:rsidRDefault="007F45BD" w:rsidP="0058387F">
            <w:pPr>
              <w:pStyle w:val="BodyText"/>
              <w:ind w:left="119" w:firstLine="57"/>
              <w:jc w:val="center"/>
              <w:rPr>
                <w:sz w:val="16"/>
                <w:szCs w:val="16"/>
              </w:rPr>
            </w:pPr>
            <w:r w:rsidRPr="00170136">
              <w:rPr>
                <w:sz w:val="16"/>
                <w:szCs w:val="16"/>
              </w:rPr>
              <w:t>ИНН 0254002114    КПП 025401001     ОГРН 1020201544032</w:t>
            </w:r>
          </w:p>
        </w:tc>
      </w:tr>
    </w:tbl>
    <w:p w:rsidR="007F45BD" w:rsidRPr="00722DE3" w:rsidRDefault="007F45BD" w:rsidP="004005C6">
      <w:pPr>
        <w:shd w:val="clear" w:color="auto" w:fill="FFFFFF"/>
        <w:jc w:val="both"/>
        <w:rPr>
          <w:b/>
          <w:bCs/>
        </w:rPr>
      </w:pPr>
      <w:r>
        <w:t xml:space="preserve">                                                                                                        </w:t>
      </w:r>
    </w:p>
    <w:p w:rsidR="007F45BD" w:rsidRDefault="007F45BD" w:rsidP="00B24127">
      <w:pPr>
        <w:jc w:val="center"/>
      </w:pPr>
      <w:r>
        <w:rPr>
          <w:b/>
          <w:sz w:val="28"/>
          <w:szCs w:val="28"/>
        </w:rPr>
        <w:t xml:space="preserve">        </w:t>
      </w:r>
      <w:r w:rsidRPr="00611138">
        <w:rPr>
          <w:b/>
          <w:sz w:val="28"/>
          <w:szCs w:val="28"/>
        </w:rPr>
        <w:t xml:space="preserve"> </w:t>
      </w:r>
      <w:r w:rsidRPr="004005C6">
        <w:rPr>
          <w:rFonts w:ascii="TimBashk" w:hAnsi="Lucida Sans Unicode" w:cs="Lucida Sans Unicode"/>
          <w:b/>
          <w:sz w:val="36"/>
          <w:szCs w:val="36"/>
        </w:rPr>
        <w:t>ҡ</w:t>
      </w:r>
      <w:r w:rsidRPr="004005C6">
        <w:rPr>
          <w:rFonts w:ascii="TimBashk" w:hAnsi="TimBashk"/>
          <w:b/>
          <w:sz w:val="28"/>
          <w:szCs w:val="28"/>
        </w:rPr>
        <w:t>АРАР</w:t>
      </w:r>
      <w:r>
        <w:rPr>
          <w:b/>
          <w:sz w:val="28"/>
          <w:szCs w:val="28"/>
        </w:rPr>
        <w:t xml:space="preserve">                  </w:t>
      </w:r>
      <w:r w:rsidRPr="0023352B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</w:t>
      </w:r>
      <w:r w:rsidRPr="0023352B">
        <w:rPr>
          <w:b/>
          <w:sz w:val="28"/>
          <w:szCs w:val="28"/>
        </w:rPr>
        <w:t xml:space="preserve">     ПОСТАНОВЛЕНИЕ</w:t>
      </w:r>
    </w:p>
    <w:p w:rsidR="007F45BD" w:rsidRPr="006F37CD" w:rsidRDefault="007F45BD" w:rsidP="00B24127">
      <w:pPr>
        <w:rPr>
          <w:sz w:val="16"/>
          <w:szCs w:val="16"/>
        </w:rPr>
      </w:pPr>
    </w:p>
    <w:p w:rsidR="007F45BD" w:rsidRDefault="007F45BD" w:rsidP="00B24127">
      <w:pPr>
        <w:jc w:val="center"/>
        <w:rPr>
          <w:sz w:val="28"/>
          <w:szCs w:val="28"/>
        </w:rPr>
      </w:pPr>
      <w:r>
        <w:rPr>
          <w:sz w:val="28"/>
          <w:szCs w:val="28"/>
        </w:rPr>
        <w:t>26 ноябрь 2014 й.                        № 25                        26 ноябрь 2014 й</w:t>
      </w:r>
    </w:p>
    <w:p w:rsidR="007F45BD" w:rsidRPr="004D4485" w:rsidRDefault="007F45BD" w:rsidP="00B24127">
      <w:pPr>
        <w:ind w:firstLine="709"/>
        <w:jc w:val="center"/>
        <w:rPr>
          <w:sz w:val="28"/>
          <w:szCs w:val="28"/>
        </w:rPr>
      </w:pPr>
    </w:p>
    <w:p w:rsidR="007F45BD" w:rsidRPr="00DC6326" w:rsidRDefault="007F45BD" w:rsidP="00B24127">
      <w:pPr>
        <w:tabs>
          <w:tab w:val="left" w:pos="0"/>
          <w:tab w:val="left" w:pos="3810"/>
        </w:tabs>
        <w:rPr>
          <w:b/>
          <w:bCs/>
          <w:sz w:val="28"/>
          <w:szCs w:val="28"/>
        </w:rPr>
      </w:pPr>
    </w:p>
    <w:p w:rsidR="007F45BD" w:rsidRPr="00DC6326" w:rsidRDefault="007F45BD" w:rsidP="00B24127">
      <w:pPr>
        <w:pStyle w:val="BodyText2"/>
        <w:spacing w:after="0" w:line="240" w:lineRule="auto"/>
        <w:jc w:val="center"/>
        <w:rPr>
          <w:b/>
          <w:sz w:val="28"/>
          <w:szCs w:val="28"/>
        </w:rPr>
      </w:pPr>
      <w:r w:rsidRPr="00DC6326">
        <w:rPr>
          <w:b/>
          <w:sz w:val="28"/>
          <w:szCs w:val="28"/>
        </w:rPr>
        <w:t>О порядке уведомления представителя нанимателя</w:t>
      </w:r>
    </w:p>
    <w:p w:rsidR="007F45BD" w:rsidRPr="00DC6326" w:rsidRDefault="007F45BD" w:rsidP="00B24127">
      <w:pPr>
        <w:pStyle w:val="BodyText2"/>
        <w:spacing w:after="0" w:line="240" w:lineRule="auto"/>
        <w:jc w:val="center"/>
        <w:rPr>
          <w:b/>
          <w:sz w:val="28"/>
          <w:szCs w:val="28"/>
        </w:rPr>
      </w:pPr>
      <w:r w:rsidRPr="00DC6326">
        <w:rPr>
          <w:b/>
          <w:sz w:val="28"/>
          <w:szCs w:val="28"/>
        </w:rPr>
        <w:t>(работодателя) о фактах обращения в целях склонения муниципального служащего к совершению коррупционных правонарушений</w:t>
      </w:r>
    </w:p>
    <w:p w:rsidR="007F45BD" w:rsidRPr="00DC6326" w:rsidRDefault="007F45BD" w:rsidP="00B24127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7F45BD" w:rsidRPr="00DC6326" w:rsidRDefault="007F45BD" w:rsidP="00B24127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7F45BD" w:rsidRPr="001C072B" w:rsidRDefault="007F45BD" w:rsidP="00B24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72B">
        <w:rPr>
          <w:rFonts w:ascii="Times New Roman" w:hAnsi="Times New Roman" w:cs="Times New Roman"/>
          <w:sz w:val="28"/>
          <w:szCs w:val="28"/>
        </w:rPr>
        <w:t xml:space="preserve">В целях создания системы противодействия коррупции и устранения причин, ее порождающих, в соответствии со статьей 9 Федерального закона от 25 декабря </w:t>
      </w:r>
      <w:smartTag w:uri="urn:schemas-microsoft-com:office:smarttags" w:element="place">
        <w:r w:rsidRPr="001C072B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1C072B">
        <w:rPr>
          <w:rFonts w:ascii="Times New Roman" w:hAnsi="Times New Roman" w:cs="Times New Roman"/>
          <w:sz w:val="28"/>
          <w:szCs w:val="28"/>
        </w:rPr>
        <w:t>. N 273-</w:t>
      </w:r>
      <w:r>
        <w:rPr>
          <w:rFonts w:ascii="Times New Roman" w:hAnsi="Times New Roman" w:cs="Times New Roman"/>
          <w:sz w:val="28"/>
          <w:szCs w:val="28"/>
        </w:rPr>
        <w:t>ФЗ «О противодействии коррупции», Администрация сельского поселения Ишмурзинский сельсовет муниципального района Баймакский район Республики Башкортостан п о с т а н о в л я е т</w:t>
      </w:r>
      <w:r w:rsidRPr="001C072B">
        <w:rPr>
          <w:rFonts w:ascii="Times New Roman" w:hAnsi="Times New Roman" w:cs="Times New Roman"/>
          <w:sz w:val="28"/>
          <w:szCs w:val="28"/>
        </w:rPr>
        <w:t>:</w:t>
      </w:r>
    </w:p>
    <w:p w:rsidR="007F45BD" w:rsidRPr="001C072B" w:rsidRDefault="007F45BD" w:rsidP="00B24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72B">
        <w:rPr>
          <w:rFonts w:ascii="Times New Roman" w:hAnsi="Times New Roman" w:cs="Times New Roman"/>
          <w:sz w:val="28"/>
          <w:szCs w:val="28"/>
        </w:rPr>
        <w:t xml:space="preserve">1. 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072B">
        <w:rPr>
          <w:rFonts w:ascii="Times New Roman" w:hAnsi="Times New Roman" w:cs="Times New Roman"/>
          <w:sz w:val="28"/>
          <w:szCs w:val="28"/>
        </w:rPr>
        <w:t>1).</w:t>
      </w:r>
    </w:p>
    <w:p w:rsidR="007F45BD" w:rsidRPr="001C072B" w:rsidRDefault="007F45BD" w:rsidP="00B24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72B">
        <w:rPr>
          <w:rFonts w:ascii="Times New Roman" w:hAnsi="Times New Roman" w:cs="Times New Roman"/>
          <w:sz w:val="28"/>
          <w:szCs w:val="28"/>
        </w:rPr>
        <w:t>2. Утвердить форму Уведомления представителя нанимателя (работодателя) о фактах обращения в целях склонения муниципального служащего к совершению коррупционн</w:t>
      </w:r>
      <w:r>
        <w:rPr>
          <w:rFonts w:ascii="Times New Roman" w:hAnsi="Times New Roman" w:cs="Times New Roman"/>
          <w:sz w:val="28"/>
          <w:szCs w:val="28"/>
        </w:rPr>
        <w:t>ых правонарушений (приложение №</w:t>
      </w:r>
      <w:r w:rsidRPr="001C072B">
        <w:rPr>
          <w:rFonts w:ascii="Times New Roman" w:hAnsi="Times New Roman" w:cs="Times New Roman"/>
          <w:sz w:val="28"/>
          <w:szCs w:val="28"/>
        </w:rPr>
        <w:t>2).</w:t>
      </w:r>
    </w:p>
    <w:p w:rsidR="007F45BD" w:rsidRPr="001C072B" w:rsidRDefault="007F45BD" w:rsidP="00B24127">
      <w:pPr>
        <w:pStyle w:val="ConsPlusTitle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6C79C4">
        <w:rPr>
          <w:rFonts w:ascii="Times New Roman" w:hAnsi="Times New Roman" w:cs="Times New Roman"/>
          <w:b w:val="0"/>
          <w:sz w:val="28"/>
          <w:szCs w:val="28"/>
        </w:rPr>
        <w:t>3. Утвердить форму журнала регистрации уведомлений представителя нанимателя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79C4">
        <w:rPr>
          <w:rFonts w:ascii="Times New Roman" w:hAnsi="Times New Roman" w:cs="Times New Roman"/>
          <w:b w:val="0"/>
          <w:sz w:val="28"/>
          <w:szCs w:val="28"/>
        </w:rPr>
        <w:t>(работодателя) о фактах обращения в целях склонения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79C4">
        <w:rPr>
          <w:rFonts w:ascii="Times New Roman" w:hAnsi="Times New Roman" w:cs="Times New Roman"/>
          <w:b w:val="0"/>
          <w:sz w:val="28"/>
          <w:szCs w:val="28"/>
        </w:rPr>
        <w:t>муниципального служащего к совершению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79C4">
        <w:rPr>
          <w:rFonts w:ascii="Times New Roman" w:hAnsi="Times New Roman" w:cs="Times New Roman"/>
          <w:b w:val="0"/>
          <w:sz w:val="28"/>
          <w:szCs w:val="28"/>
        </w:rPr>
        <w:t>коррупционных правонарушений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(приложение №</w:t>
      </w:r>
      <w:r w:rsidRPr="006C79C4">
        <w:rPr>
          <w:rFonts w:ascii="Times New Roman" w:hAnsi="Times New Roman" w:cs="Times New Roman"/>
          <w:b w:val="0"/>
          <w:sz w:val="28"/>
          <w:szCs w:val="28"/>
        </w:rPr>
        <w:t>3).</w:t>
      </w:r>
    </w:p>
    <w:p w:rsidR="007F45BD" w:rsidRPr="001C072B" w:rsidRDefault="007F45BD" w:rsidP="00B24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72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Управляющему делами </w:t>
      </w:r>
      <w:r w:rsidRPr="001C07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Ишмурзинский сельсовет муниципального района Баймакский район</w:t>
      </w:r>
      <w:r w:rsidRPr="001C072B">
        <w:rPr>
          <w:rFonts w:ascii="Times New Roman" w:hAnsi="Times New Roman" w:cs="Times New Roman"/>
          <w:sz w:val="28"/>
          <w:szCs w:val="28"/>
        </w:rPr>
        <w:t xml:space="preserve"> Республики Башкортостан обеспечить:</w:t>
      </w:r>
    </w:p>
    <w:p w:rsidR="007F45BD" w:rsidRPr="001C072B" w:rsidRDefault="007F45BD" w:rsidP="00B24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72B">
        <w:rPr>
          <w:rFonts w:ascii="Times New Roman" w:hAnsi="Times New Roman" w:cs="Times New Roman"/>
          <w:sz w:val="28"/>
          <w:szCs w:val="28"/>
        </w:rPr>
        <w:t>4.1. Регистрацию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путем внесения записей в журнал регистрации.</w:t>
      </w:r>
    </w:p>
    <w:p w:rsidR="007F45BD" w:rsidRPr="001C072B" w:rsidRDefault="007F45BD" w:rsidP="00B24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72B">
        <w:rPr>
          <w:rFonts w:ascii="Times New Roman" w:hAnsi="Times New Roman" w:cs="Times New Roman"/>
          <w:sz w:val="28"/>
          <w:szCs w:val="28"/>
        </w:rPr>
        <w:t>4.2. Передачу зарегистрированных Уведомлений о фактах обращения в целях склонения муниципального служащего к совершению коррупционных правонарушений на рассмотрение представителю нанимателя (работодателю) с целью организации последующей проверки сведений, содержащихся в уведомлениях.</w:t>
      </w:r>
    </w:p>
    <w:p w:rsidR="007F45BD" w:rsidRPr="001C072B" w:rsidRDefault="007F45BD" w:rsidP="00B24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72B">
        <w:rPr>
          <w:rFonts w:ascii="Times New Roman" w:hAnsi="Times New Roman" w:cs="Times New Roman"/>
          <w:sz w:val="28"/>
          <w:szCs w:val="28"/>
        </w:rPr>
        <w:t>4.3. Организацию проверки сведений, содержащихся в Уведомлениях представителя нанимателя (работодателя) о фактах обращения в целях склонения муниципального служащего к совершению коррупционных правонарушений в соответствии с законодательством Российской Федерации.</w:t>
      </w:r>
    </w:p>
    <w:p w:rsidR="007F45BD" w:rsidRPr="001C072B" w:rsidRDefault="007F45BD" w:rsidP="00B24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72B">
        <w:rPr>
          <w:rFonts w:ascii="Times New Roman" w:hAnsi="Times New Roman" w:cs="Times New Roman"/>
          <w:sz w:val="28"/>
          <w:szCs w:val="28"/>
        </w:rPr>
        <w:t xml:space="preserve">4.4. Информированность муниципальных служащих с настоящим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1C072B">
        <w:rPr>
          <w:rFonts w:ascii="Times New Roman" w:hAnsi="Times New Roman" w:cs="Times New Roman"/>
          <w:sz w:val="28"/>
          <w:szCs w:val="28"/>
        </w:rPr>
        <w:t>.</w:t>
      </w:r>
    </w:p>
    <w:p w:rsidR="007F45BD" w:rsidRPr="001C072B" w:rsidRDefault="007F45BD" w:rsidP="00B24127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C072B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данного постановления оставляю за собой. </w:t>
      </w:r>
    </w:p>
    <w:p w:rsidR="007F45BD" w:rsidRDefault="007F45BD" w:rsidP="00B24127">
      <w:pPr>
        <w:tabs>
          <w:tab w:val="left" w:pos="360"/>
        </w:tabs>
        <w:jc w:val="both"/>
        <w:rPr>
          <w:bCs/>
          <w:sz w:val="28"/>
        </w:rPr>
      </w:pPr>
    </w:p>
    <w:p w:rsidR="007F45BD" w:rsidRDefault="007F45BD" w:rsidP="00B24127">
      <w:pPr>
        <w:ind w:left="360"/>
        <w:jc w:val="both"/>
        <w:rPr>
          <w:bCs/>
          <w:sz w:val="28"/>
          <w:szCs w:val="28"/>
        </w:rPr>
      </w:pPr>
    </w:p>
    <w:p w:rsidR="007F45BD" w:rsidRDefault="007F45BD" w:rsidP="00B24127">
      <w:pPr>
        <w:ind w:left="360"/>
        <w:jc w:val="both"/>
        <w:rPr>
          <w:bCs/>
          <w:sz w:val="28"/>
          <w:szCs w:val="28"/>
        </w:rPr>
      </w:pPr>
    </w:p>
    <w:p w:rsidR="007F45BD" w:rsidRDefault="007F45BD" w:rsidP="00B24127">
      <w:pPr>
        <w:ind w:left="360"/>
        <w:jc w:val="both"/>
        <w:rPr>
          <w:bCs/>
          <w:sz w:val="28"/>
          <w:szCs w:val="28"/>
        </w:rPr>
      </w:pPr>
    </w:p>
    <w:p w:rsidR="007F45BD" w:rsidRDefault="007F45BD" w:rsidP="00B24127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7F45BD" w:rsidRPr="004005C6" w:rsidRDefault="007F45BD" w:rsidP="00B24127">
      <w:pPr>
        <w:jc w:val="both"/>
        <w:rPr>
          <w:sz w:val="28"/>
          <w:szCs w:val="28"/>
        </w:rPr>
      </w:pPr>
      <w:r w:rsidRPr="004005C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                                             Р.М.Искужин</w:t>
      </w:r>
      <w:r w:rsidRPr="004005C6">
        <w:rPr>
          <w:sz w:val="28"/>
          <w:szCs w:val="28"/>
        </w:rPr>
        <w:t xml:space="preserve">                                                                                           </w:t>
      </w: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:rsidR="007F45BD" w:rsidRDefault="007F45BD" w:rsidP="00B24127">
      <w:pPr>
        <w:ind w:left="5580"/>
        <w:rPr>
          <w:sz w:val="28"/>
          <w:szCs w:val="28"/>
        </w:rPr>
      </w:pPr>
      <w:r>
        <w:rPr>
          <w:sz w:val="28"/>
          <w:szCs w:val="28"/>
        </w:rPr>
        <w:t>к Постановлению главы сельского поселения Ишмурзинский сельсовет муниципального района Баймакский район</w:t>
      </w:r>
    </w:p>
    <w:p w:rsidR="007F45BD" w:rsidRDefault="007F45BD" w:rsidP="004005C6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№ 25    от 26.11.2014</w:t>
      </w:r>
    </w:p>
    <w:p w:rsidR="007F45BD" w:rsidRDefault="007F45BD" w:rsidP="00B24127">
      <w:pPr>
        <w:ind w:left="5580"/>
        <w:jc w:val="both"/>
        <w:rPr>
          <w:sz w:val="28"/>
          <w:szCs w:val="28"/>
        </w:rPr>
      </w:pPr>
    </w:p>
    <w:p w:rsidR="007F45BD" w:rsidRPr="00F6350B" w:rsidRDefault="007F45BD" w:rsidP="00B24127">
      <w:pPr>
        <w:rPr>
          <w:sz w:val="28"/>
          <w:szCs w:val="28"/>
        </w:rPr>
      </w:pPr>
    </w:p>
    <w:p w:rsidR="007F45BD" w:rsidRPr="001C072B" w:rsidRDefault="007F45BD" w:rsidP="00B241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072B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72B">
        <w:rPr>
          <w:rFonts w:ascii="Times New Roman" w:hAnsi="Times New Roman" w:cs="Times New Roman"/>
          <w:sz w:val="28"/>
          <w:szCs w:val="28"/>
        </w:rPr>
        <w:t>УВЕДО</w:t>
      </w:r>
      <w:r>
        <w:rPr>
          <w:rFonts w:ascii="Times New Roman" w:hAnsi="Times New Roman" w:cs="Times New Roman"/>
          <w:sz w:val="28"/>
          <w:szCs w:val="28"/>
        </w:rPr>
        <w:t xml:space="preserve">МЛЕНИЯ ПРЕДСТАВИТЕЛЯ НАНИМАТЕЛЯ </w:t>
      </w:r>
      <w:r w:rsidRPr="001C072B">
        <w:rPr>
          <w:rFonts w:ascii="Times New Roman" w:hAnsi="Times New Roman" w:cs="Times New Roman"/>
          <w:sz w:val="28"/>
          <w:szCs w:val="28"/>
        </w:rPr>
        <w:t>(РАБОТОДАТЕЛЯ)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72B">
        <w:rPr>
          <w:rFonts w:ascii="Times New Roman" w:hAnsi="Times New Roman" w:cs="Times New Roman"/>
          <w:sz w:val="28"/>
          <w:szCs w:val="28"/>
        </w:rPr>
        <w:t>О ФАКТАХ ОБРАЩЕНИЯ В ЦЕЛЯХ СКЛОНЕНИЯ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72B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</w:t>
      </w:r>
    </w:p>
    <w:p w:rsidR="007F45BD" w:rsidRPr="001C072B" w:rsidRDefault="007F45BD" w:rsidP="00B24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5BD" w:rsidRPr="00DC6326" w:rsidRDefault="007F45BD" w:rsidP="00B241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DC6326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DC6326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7F45BD" w:rsidRPr="001C072B" w:rsidRDefault="007F45BD" w:rsidP="00B24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5BD" w:rsidRPr="001C072B" w:rsidRDefault="007F45BD" w:rsidP="00B24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72B">
        <w:rPr>
          <w:rFonts w:ascii="Times New Roman" w:hAnsi="Times New Roman" w:cs="Times New Roman"/>
          <w:sz w:val="28"/>
          <w:szCs w:val="28"/>
        </w:rPr>
        <w:t>1.1. Настоящий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Порядок) разработан в соответствии со статьей 9 Федерального закона 25 декабря 2008 года N 273-ФЗ "О противодействии коррупции" и распространяется на муниц</w:t>
      </w:r>
      <w:r>
        <w:rPr>
          <w:rFonts w:ascii="Times New Roman" w:hAnsi="Times New Roman" w:cs="Times New Roman"/>
          <w:sz w:val="28"/>
          <w:szCs w:val="28"/>
        </w:rPr>
        <w:t>ипальных служащих Администрации</w:t>
      </w:r>
      <w:r w:rsidRPr="001C072B">
        <w:rPr>
          <w:rFonts w:ascii="Times New Roman" w:hAnsi="Times New Roman" w:cs="Times New Roman"/>
          <w:sz w:val="28"/>
          <w:szCs w:val="28"/>
        </w:rPr>
        <w:t>.</w:t>
      </w:r>
    </w:p>
    <w:p w:rsidR="007F45BD" w:rsidRPr="001C072B" w:rsidRDefault="007F45BD" w:rsidP="00B24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72B">
        <w:rPr>
          <w:rFonts w:ascii="Times New Roman" w:hAnsi="Times New Roman" w:cs="Times New Roman"/>
          <w:sz w:val="28"/>
          <w:szCs w:val="28"/>
        </w:rPr>
        <w:t>1.2. Муниципальный служащий обязан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7F45BD" w:rsidRPr="001C072B" w:rsidRDefault="007F45BD" w:rsidP="00B24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72B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 (далее - уведомление),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7F45BD" w:rsidRPr="001C072B" w:rsidRDefault="007F45BD" w:rsidP="00B24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72B">
        <w:rPr>
          <w:rFonts w:ascii="Times New Roman" w:hAnsi="Times New Roman" w:cs="Times New Roman"/>
          <w:sz w:val="28"/>
          <w:szCs w:val="28"/>
        </w:rPr>
        <w:t>1.3. Муниципальный служащий о фактах склонения его к совершению коррупционного правонарушения или совершения другими муниципальными служащими коррупционных правонарушений, непредставления сведений либо представление заведомо недостоверных или неполных сведений о доходах, об имуществе и обязательствах имущественного характера обязан уведомить органы прокуратуры и другие государственные органы, о чем обязан сообщить, в т.ч. с указанием содержания уведомления, представителю нанимателя (работодателю).</w:t>
      </w:r>
    </w:p>
    <w:p w:rsidR="007F45BD" w:rsidRPr="001C072B" w:rsidRDefault="007F45BD" w:rsidP="00B24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72B">
        <w:rPr>
          <w:rFonts w:ascii="Times New Roman" w:hAnsi="Times New Roman" w:cs="Times New Roman"/>
          <w:sz w:val="28"/>
          <w:szCs w:val="28"/>
        </w:rPr>
        <w:t xml:space="preserve">1.4. Уведомление направляется муниципальным служащим в письменном виде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072B">
        <w:rPr>
          <w:rFonts w:ascii="Times New Roman" w:hAnsi="Times New Roman" w:cs="Times New Roman"/>
          <w:sz w:val="28"/>
          <w:szCs w:val="28"/>
        </w:rPr>
        <w:t>2 к настоящему Порядку представителю нанимателя (работодателю) с указанием всех необходимых сведений.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7F45BD" w:rsidRPr="001C072B" w:rsidRDefault="007F45BD" w:rsidP="00B24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72B">
        <w:rPr>
          <w:rFonts w:ascii="Times New Roman" w:hAnsi="Times New Roman" w:cs="Times New Roman"/>
          <w:sz w:val="28"/>
          <w:szCs w:val="28"/>
        </w:rPr>
        <w:t>1.5. Муниципальный служащий, уведомивший представителя нанимателя (работодателя)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7F45BD" w:rsidRPr="001C072B" w:rsidRDefault="007F45BD" w:rsidP="00B24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72B">
        <w:rPr>
          <w:rFonts w:ascii="Times New Roman" w:hAnsi="Times New Roman" w:cs="Times New Roman"/>
          <w:sz w:val="28"/>
          <w:szCs w:val="28"/>
        </w:rPr>
        <w:t>1.6. Муниципальный служащий, уклонившийся от уведомления представителя нанимателя (работодателя) о ставших известных ему фактах коррупционных правонарушений или скрывший их, подлежит привлечению к ответственности в соответствии с законодательством Российской Федерации.</w:t>
      </w:r>
    </w:p>
    <w:p w:rsidR="007F45BD" w:rsidRPr="001C072B" w:rsidRDefault="007F45BD" w:rsidP="00B24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5BD" w:rsidRPr="00DC6326" w:rsidRDefault="007F45BD" w:rsidP="00B241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C6326">
        <w:rPr>
          <w:rFonts w:ascii="Times New Roman" w:hAnsi="Times New Roman" w:cs="Times New Roman"/>
          <w:b/>
          <w:sz w:val="28"/>
          <w:szCs w:val="28"/>
        </w:rPr>
        <w:t>. ПЕРЕЧЕНЬ СВЕДЕНИЙ, СОДЕРЖАЩИХСЯ В УВЕДОМЛЕНИИ</w:t>
      </w:r>
    </w:p>
    <w:p w:rsidR="007F45BD" w:rsidRPr="001C072B" w:rsidRDefault="007F45BD" w:rsidP="00B24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5BD" w:rsidRPr="001C072B" w:rsidRDefault="007F45BD" w:rsidP="00B24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72B">
        <w:rPr>
          <w:rFonts w:ascii="Times New Roman" w:hAnsi="Times New Roman" w:cs="Times New Roman"/>
          <w:sz w:val="28"/>
          <w:szCs w:val="28"/>
        </w:rPr>
        <w:t>2.1. Фамилия, имя, отчество муниципального служащего, заполняю</w:t>
      </w:r>
      <w:r>
        <w:rPr>
          <w:rFonts w:ascii="Times New Roman" w:hAnsi="Times New Roman" w:cs="Times New Roman"/>
          <w:sz w:val="28"/>
          <w:szCs w:val="28"/>
        </w:rPr>
        <w:t>щего Уведомление, его должность</w:t>
      </w:r>
      <w:r w:rsidRPr="001C072B">
        <w:rPr>
          <w:rFonts w:ascii="Times New Roman" w:hAnsi="Times New Roman" w:cs="Times New Roman"/>
          <w:sz w:val="28"/>
          <w:szCs w:val="28"/>
        </w:rPr>
        <w:t>.</w:t>
      </w:r>
    </w:p>
    <w:p w:rsidR="007F45BD" w:rsidRPr="001C072B" w:rsidRDefault="007F45BD" w:rsidP="00B24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72B">
        <w:rPr>
          <w:rFonts w:ascii="Times New Roman" w:hAnsi="Times New Roman" w:cs="Times New Roman"/>
          <w:sz w:val="28"/>
          <w:szCs w:val="28"/>
        </w:rPr>
        <w:t>2.2. Все известные сведения о физическом (юридическом) лице, склоняющем к правонарушению (фамилия, имя, отчество, должность и т.д.).</w:t>
      </w:r>
    </w:p>
    <w:p w:rsidR="007F45BD" w:rsidRPr="001C072B" w:rsidRDefault="007F45BD" w:rsidP="00B24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72B">
        <w:rPr>
          <w:rFonts w:ascii="Times New Roman" w:hAnsi="Times New Roman" w:cs="Times New Roman"/>
          <w:sz w:val="28"/>
          <w:szCs w:val="28"/>
        </w:rPr>
        <w:t>2.3.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7F45BD" w:rsidRPr="001C072B" w:rsidRDefault="007F45BD" w:rsidP="00B24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72B">
        <w:rPr>
          <w:rFonts w:ascii="Times New Roman" w:hAnsi="Times New Roman" w:cs="Times New Roman"/>
          <w:sz w:val="28"/>
          <w:szCs w:val="28"/>
        </w:rPr>
        <w:t>2.4. Способ склонения к правонарушению (подкуп, угроза, обещание, обман, насилие и т.д.).</w:t>
      </w:r>
    </w:p>
    <w:p w:rsidR="007F45BD" w:rsidRPr="001C072B" w:rsidRDefault="007F45BD" w:rsidP="00B24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72B">
        <w:rPr>
          <w:rFonts w:ascii="Times New Roman" w:hAnsi="Times New Roman" w:cs="Times New Roman"/>
          <w:sz w:val="28"/>
          <w:szCs w:val="28"/>
        </w:rPr>
        <w:t>2.5. Время, дата склонения к правонарушению.</w:t>
      </w:r>
    </w:p>
    <w:p w:rsidR="007F45BD" w:rsidRPr="001C072B" w:rsidRDefault="007F45BD" w:rsidP="00B24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72B">
        <w:rPr>
          <w:rFonts w:ascii="Times New Roman" w:hAnsi="Times New Roman" w:cs="Times New Roman"/>
          <w:sz w:val="28"/>
          <w:szCs w:val="28"/>
        </w:rPr>
        <w:t>2.6. Место склонения к правонарушению.</w:t>
      </w:r>
    </w:p>
    <w:p w:rsidR="007F45BD" w:rsidRPr="001C072B" w:rsidRDefault="007F45BD" w:rsidP="00B24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1C072B">
        <w:rPr>
          <w:rFonts w:ascii="Times New Roman" w:hAnsi="Times New Roman" w:cs="Times New Roman"/>
          <w:sz w:val="28"/>
          <w:szCs w:val="28"/>
        </w:rPr>
        <w:t>Обстоятельства склонения к правонарушению (телефонный разговор, личная встреча, почтовое отправление и т.д.).</w:t>
      </w:r>
    </w:p>
    <w:p w:rsidR="007F45BD" w:rsidRPr="001C072B" w:rsidRDefault="007F45BD" w:rsidP="00B24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72B">
        <w:rPr>
          <w:rFonts w:ascii="Times New Roman" w:hAnsi="Times New Roman" w:cs="Times New Roman"/>
          <w:sz w:val="28"/>
          <w:szCs w:val="28"/>
        </w:rPr>
        <w:t>2.8. Дата заполнения Уведомления.</w:t>
      </w:r>
    </w:p>
    <w:p w:rsidR="007F45BD" w:rsidRPr="001C072B" w:rsidRDefault="007F45BD" w:rsidP="00B24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72B">
        <w:rPr>
          <w:rFonts w:ascii="Times New Roman" w:hAnsi="Times New Roman" w:cs="Times New Roman"/>
          <w:sz w:val="28"/>
          <w:szCs w:val="28"/>
        </w:rPr>
        <w:t>2.9. Подпись муниципального служащего, заполнившего Уведомление.</w:t>
      </w:r>
    </w:p>
    <w:p w:rsidR="007F45BD" w:rsidRPr="001C072B" w:rsidRDefault="007F45BD" w:rsidP="00B24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5BD" w:rsidRPr="00DC6326" w:rsidRDefault="007F45BD" w:rsidP="00B241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C6326">
        <w:rPr>
          <w:rFonts w:ascii="Times New Roman" w:hAnsi="Times New Roman" w:cs="Times New Roman"/>
          <w:b/>
          <w:sz w:val="28"/>
          <w:szCs w:val="28"/>
        </w:rPr>
        <w:t>. ПОРЯДОК РЕГИСТРАЦИИ УВЕДОМЛЕНИЙ</w:t>
      </w:r>
    </w:p>
    <w:p w:rsidR="007F45BD" w:rsidRPr="00DC6326" w:rsidRDefault="007F45BD" w:rsidP="00B241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326">
        <w:rPr>
          <w:rFonts w:ascii="Times New Roman" w:hAnsi="Times New Roman" w:cs="Times New Roman"/>
          <w:b/>
          <w:sz w:val="28"/>
          <w:szCs w:val="28"/>
        </w:rPr>
        <w:t>И ОРГАНИЗАЦИЯ ПРОВЕРКИ СВЕДЕНИЙ</w:t>
      </w:r>
    </w:p>
    <w:p w:rsidR="007F45BD" w:rsidRPr="001C072B" w:rsidRDefault="007F45BD" w:rsidP="00B24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5BD" w:rsidRPr="001C072B" w:rsidRDefault="007F45BD" w:rsidP="00B24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72B">
        <w:rPr>
          <w:rFonts w:ascii="Times New Roman" w:hAnsi="Times New Roman" w:cs="Times New Roman"/>
          <w:sz w:val="28"/>
          <w:szCs w:val="28"/>
        </w:rPr>
        <w:t xml:space="preserve">3.1. Уведомление, поступившее на имя представителя нанимателя (работодателя), регистрируется в день поступления Уведомления в журнале регистрации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072B">
        <w:rPr>
          <w:rFonts w:ascii="Times New Roman" w:hAnsi="Times New Roman" w:cs="Times New Roman"/>
          <w:sz w:val="28"/>
          <w:szCs w:val="28"/>
        </w:rPr>
        <w:t xml:space="preserve"> 3 к настоящему Порядку.</w:t>
      </w:r>
    </w:p>
    <w:p w:rsidR="007F45BD" w:rsidRPr="001C072B" w:rsidRDefault="007F45BD" w:rsidP="00B24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72B">
        <w:rPr>
          <w:rFonts w:ascii="Times New Roman" w:hAnsi="Times New Roman" w:cs="Times New Roman"/>
          <w:sz w:val="28"/>
          <w:szCs w:val="28"/>
        </w:rPr>
        <w:t>Листы журнала регистрации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должны быть пронумерованы, прошнурованы и скреплены гербовой печатью.</w:t>
      </w:r>
    </w:p>
    <w:p w:rsidR="007F45BD" w:rsidRPr="001C072B" w:rsidRDefault="007F45BD" w:rsidP="00B24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72B">
        <w:rPr>
          <w:rFonts w:ascii="Times New Roman" w:hAnsi="Times New Roman" w:cs="Times New Roman"/>
          <w:sz w:val="28"/>
          <w:szCs w:val="28"/>
        </w:rPr>
        <w:t>Уведомление подлежит рассмотрению в течение 30 дней со дня регистрации уведомления.</w:t>
      </w:r>
    </w:p>
    <w:p w:rsidR="007F45BD" w:rsidRPr="001C072B" w:rsidRDefault="007F45BD" w:rsidP="00B24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72B">
        <w:rPr>
          <w:rFonts w:ascii="Times New Roman" w:hAnsi="Times New Roman" w:cs="Times New Roman"/>
          <w:sz w:val="28"/>
          <w:szCs w:val="28"/>
        </w:rPr>
        <w:t xml:space="preserve">3.2. Рассмотрение сведений, содержащихся в уведомлениях о фактах обращения в целях склонения муниципального служащего к совершению коррупционных правонарушений, проводится в соответствии с </w:t>
      </w:r>
      <w:r>
        <w:rPr>
          <w:rFonts w:ascii="Times New Roman" w:hAnsi="Times New Roman" w:cs="Times New Roman"/>
          <w:sz w:val="28"/>
          <w:szCs w:val="28"/>
        </w:rPr>
        <w:t>Положением о</w:t>
      </w:r>
      <w:r w:rsidRPr="001C072B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Распоряжением Администрации сельского поселения Ишмурзинский сельсовет муниципального района Баймакский район Республики Башкортостан №36 от 16.08.2010 (с изменениями и дополнениями (распоряжение№20 от 09.06.2014).  </w:t>
      </w:r>
    </w:p>
    <w:p w:rsidR="007F45BD" w:rsidRPr="001C072B" w:rsidRDefault="007F45BD" w:rsidP="00B24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5BD" w:rsidRPr="001C072B" w:rsidRDefault="007F45BD" w:rsidP="00B24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5BD" w:rsidRPr="001C072B" w:rsidRDefault="007F45BD" w:rsidP="00B24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№2 </w:t>
      </w:r>
    </w:p>
    <w:p w:rsidR="007F45BD" w:rsidRDefault="007F45BD" w:rsidP="00B24127">
      <w:pPr>
        <w:ind w:left="5580"/>
        <w:rPr>
          <w:sz w:val="28"/>
          <w:szCs w:val="28"/>
        </w:rPr>
      </w:pPr>
      <w:r>
        <w:rPr>
          <w:sz w:val="28"/>
          <w:szCs w:val="28"/>
        </w:rPr>
        <w:t>к Постановлению главы сельского поселения Ишмурзинский сельсовет муниципального района Баймакский район</w:t>
      </w:r>
    </w:p>
    <w:p w:rsidR="007F45BD" w:rsidRDefault="007F45BD" w:rsidP="004005C6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№ 25    от 26.11.2014</w:t>
      </w: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Pr="001C072B" w:rsidRDefault="007F45BD" w:rsidP="00B24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5BD" w:rsidRPr="001C072B" w:rsidRDefault="007F45BD" w:rsidP="00B241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072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F45BD" w:rsidRPr="001C072B" w:rsidRDefault="007F45BD" w:rsidP="00B241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072B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</w:p>
    <w:p w:rsidR="007F45BD" w:rsidRPr="001C072B" w:rsidRDefault="007F45BD" w:rsidP="00B241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072B">
        <w:rPr>
          <w:rFonts w:ascii="Times New Roman" w:hAnsi="Times New Roman" w:cs="Times New Roman"/>
          <w:sz w:val="28"/>
          <w:szCs w:val="28"/>
        </w:rPr>
        <w:t>о фактах обращения в целях склонения муниципального</w:t>
      </w:r>
    </w:p>
    <w:p w:rsidR="007F45BD" w:rsidRPr="001C072B" w:rsidRDefault="007F45BD" w:rsidP="00B241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072B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</w:t>
      </w:r>
    </w:p>
    <w:p w:rsidR="007F45BD" w:rsidRPr="001C072B" w:rsidRDefault="007F45BD" w:rsidP="00B24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5BD" w:rsidRPr="001C072B" w:rsidRDefault="007F45BD" w:rsidP="00B2412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C072B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7F45BD" w:rsidRPr="00492A6A" w:rsidRDefault="007F45BD" w:rsidP="00B2412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492A6A">
        <w:rPr>
          <w:rFonts w:ascii="Times New Roman" w:hAnsi="Times New Roman" w:cs="Times New Roman"/>
          <w:sz w:val="24"/>
          <w:szCs w:val="24"/>
        </w:rPr>
        <w:t>должность представителя нанимателя</w:t>
      </w:r>
    </w:p>
    <w:p w:rsidR="007F45BD" w:rsidRPr="00492A6A" w:rsidRDefault="007F45BD" w:rsidP="00B2412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92A6A">
        <w:rPr>
          <w:rFonts w:ascii="Times New Roman" w:hAnsi="Times New Roman" w:cs="Times New Roman"/>
          <w:sz w:val="24"/>
          <w:szCs w:val="24"/>
        </w:rPr>
        <w:t>работодателя)</w:t>
      </w:r>
    </w:p>
    <w:p w:rsidR="007F45BD" w:rsidRPr="001C072B" w:rsidRDefault="007F45BD" w:rsidP="00B2412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C072B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7F45BD" w:rsidRPr="00492A6A" w:rsidRDefault="007F45BD" w:rsidP="00B2412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492A6A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7F45BD" w:rsidRPr="001C072B" w:rsidRDefault="007F45BD" w:rsidP="00B2412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C072B">
        <w:rPr>
          <w:rFonts w:ascii="Times New Roman" w:hAnsi="Times New Roman" w:cs="Times New Roman"/>
          <w:sz w:val="28"/>
          <w:szCs w:val="28"/>
        </w:rPr>
        <w:t xml:space="preserve">                                       от _________________________________</w:t>
      </w:r>
    </w:p>
    <w:p w:rsidR="007F45BD" w:rsidRPr="00492A6A" w:rsidRDefault="007F45BD" w:rsidP="00B2412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92A6A">
        <w:rPr>
          <w:rFonts w:ascii="Times New Roman" w:hAnsi="Times New Roman" w:cs="Times New Roman"/>
          <w:sz w:val="24"/>
          <w:szCs w:val="24"/>
        </w:rPr>
        <w:t>(Ф.И.О. муниципального служащего,</w:t>
      </w:r>
    </w:p>
    <w:p w:rsidR="007F45BD" w:rsidRPr="00492A6A" w:rsidRDefault="007F45BD" w:rsidP="00B2412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92A6A">
        <w:rPr>
          <w:rFonts w:ascii="Times New Roman" w:hAnsi="Times New Roman" w:cs="Times New Roman"/>
          <w:sz w:val="24"/>
          <w:szCs w:val="24"/>
        </w:rPr>
        <w:t>должность, структурное</w:t>
      </w:r>
    </w:p>
    <w:p w:rsidR="007F45BD" w:rsidRPr="00492A6A" w:rsidRDefault="007F45BD" w:rsidP="00B2412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92A6A">
        <w:rPr>
          <w:rFonts w:ascii="Times New Roman" w:hAnsi="Times New Roman" w:cs="Times New Roman"/>
          <w:sz w:val="24"/>
          <w:szCs w:val="24"/>
        </w:rPr>
        <w:t>подразделение)</w:t>
      </w:r>
    </w:p>
    <w:p w:rsidR="007F45BD" w:rsidRPr="001C072B" w:rsidRDefault="007F45BD" w:rsidP="00B2412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72B">
        <w:rPr>
          <w:rFonts w:ascii="Times New Roman" w:hAnsi="Times New Roman" w:cs="Times New Roman"/>
          <w:sz w:val="28"/>
          <w:szCs w:val="28"/>
        </w:rPr>
        <w:t xml:space="preserve">    1. Уведомляю представителя нан</w:t>
      </w:r>
      <w:r>
        <w:rPr>
          <w:rFonts w:ascii="Times New Roman" w:hAnsi="Times New Roman" w:cs="Times New Roman"/>
          <w:sz w:val="28"/>
          <w:szCs w:val="28"/>
        </w:rPr>
        <w:t xml:space="preserve">имателя (работодателя)  о факте </w:t>
      </w:r>
      <w:r w:rsidRPr="001C072B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72B">
        <w:rPr>
          <w:rFonts w:ascii="Times New Roman" w:hAnsi="Times New Roman" w:cs="Times New Roman"/>
          <w:sz w:val="28"/>
          <w:szCs w:val="28"/>
        </w:rPr>
        <w:t>в целях склонения меня к коррупционному правонарушению (далее - склонение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72B">
        <w:rPr>
          <w:rFonts w:ascii="Times New Roman" w:hAnsi="Times New Roman" w:cs="Times New Roman"/>
          <w:sz w:val="28"/>
          <w:szCs w:val="28"/>
        </w:rPr>
        <w:t>правонарушению) со стороны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F45BD" w:rsidRPr="00492A6A" w:rsidRDefault="007F45BD" w:rsidP="00B2412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92A6A">
        <w:rPr>
          <w:rFonts w:ascii="Times New Roman" w:hAnsi="Times New Roman" w:cs="Times New Roman"/>
          <w:sz w:val="24"/>
          <w:szCs w:val="24"/>
        </w:rPr>
        <w:t>(указывается Ф.И.О., должность, все известные</w:t>
      </w:r>
    </w:p>
    <w:p w:rsidR="007F45BD" w:rsidRPr="00492A6A" w:rsidRDefault="007F45BD" w:rsidP="00B2412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92A6A">
        <w:rPr>
          <w:rFonts w:ascii="Times New Roman" w:hAnsi="Times New Roman" w:cs="Times New Roman"/>
          <w:sz w:val="24"/>
          <w:szCs w:val="24"/>
        </w:rPr>
        <w:t>сведения о физическом (юридическом) лице,</w:t>
      </w:r>
    </w:p>
    <w:p w:rsidR="007F45BD" w:rsidRPr="00492A6A" w:rsidRDefault="007F45BD" w:rsidP="00B2412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92A6A">
        <w:rPr>
          <w:rFonts w:ascii="Times New Roman" w:hAnsi="Times New Roman" w:cs="Times New Roman"/>
          <w:sz w:val="24"/>
          <w:szCs w:val="24"/>
        </w:rPr>
        <w:t>склоняющем к правонарушению)</w:t>
      </w:r>
    </w:p>
    <w:p w:rsidR="007F45BD" w:rsidRPr="001C072B" w:rsidRDefault="007F45BD" w:rsidP="00B2412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72B">
        <w:rPr>
          <w:rFonts w:ascii="Times New Roman" w:hAnsi="Times New Roman" w:cs="Times New Roman"/>
          <w:sz w:val="28"/>
          <w:szCs w:val="28"/>
        </w:rPr>
        <w:t xml:space="preserve">    2. Склонение к правонарушению производилось в целях осуществления  мною</w:t>
      </w:r>
    </w:p>
    <w:p w:rsidR="007F45BD" w:rsidRPr="001C072B" w:rsidRDefault="007F45BD" w:rsidP="00B2412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72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C072B">
        <w:rPr>
          <w:rFonts w:ascii="Times New Roman" w:hAnsi="Times New Roman" w:cs="Times New Roman"/>
          <w:sz w:val="28"/>
          <w:szCs w:val="28"/>
        </w:rPr>
        <w:t>__</w:t>
      </w:r>
    </w:p>
    <w:p w:rsidR="007F45BD" w:rsidRPr="001C072B" w:rsidRDefault="007F45BD" w:rsidP="00B2412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7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45BD" w:rsidRPr="00492A6A" w:rsidRDefault="007F45BD" w:rsidP="00B2412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92A6A">
        <w:rPr>
          <w:rFonts w:ascii="Times New Roman" w:hAnsi="Times New Roman" w:cs="Times New Roman"/>
          <w:sz w:val="24"/>
          <w:szCs w:val="24"/>
        </w:rPr>
        <w:t>(указывается сущность предполагаемого правонарушения)</w:t>
      </w:r>
    </w:p>
    <w:p w:rsidR="007F45BD" w:rsidRPr="001C072B" w:rsidRDefault="007F45BD" w:rsidP="00B2412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72B">
        <w:rPr>
          <w:rFonts w:ascii="Times New Roman" w:hAnsi="Times New Roman" w:cs="Times New Roman"/>
          <w:sz w:val="28"/>
          <w:szCs w:val="28"/>
        </w:rPr>
        <w:t xml:space="preserve">    3. Склонение     к    правонарушению     осуществлялось     посредством</w:t>
      </w:r>
    </w:p>
    <w:p w:rsidR="007F45BD" w:rsidRPr="001C072B" w:rsidRDefault="007F45BD" w:rsidP="00B2412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72B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F45BD" w:rsidRPr="00492A6A" w:rsidRDefault="007F45BD" w:rsidP="00B2412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92A6A">
        <w:rPr>
          <w:rFonts w:ascii="Times New Roman" w:hAnsi="Times New Roman" w:cs="Times New Roman"/>
          <w:sz w:val="24"/>
          <w:szCs w:val="24"/>
        </w:rPr>
        <w:t>(способ склонения: подкуп, угроза, обман и т.д.)</w:t>
      </w:r>
    </w:p>
    <w:p w:rsidR="007F45BD" w:rsidRPr="001C072B" w:rsidRDefault="007F45BD" w:rsidP="00B2412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72B">
        <w:rPr>
          <w:rFonts w:ascii="Times New Roman" w:hAnsi="Times New Roman" w:cs="Times New Roman"/>
          <w:sz w:val="28"/>
          <w:szCs w:val="28"/>
        </w:rPr>
        <w:t xml:space="preserve">    4. Склонение к правонарушению произошло в _______ ч. ________ м.,</w:t>
      </w:r>
    </w:p>
    <w:p w:rsidR="007F45BD" w:rsidRPr="001C072B" w:rsidRDefault="007F45BD" w:rsidP="00B2412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</w:t>
      </w:r>
      <w:r w:rsidRPr="001C072B">
        <w:rPr>
          <w:rFonts w:ascii="Times New Roman" w:hAnsi="Times New Roman" w:cs="Times New Roman"/>
          <w:sz w:val="28"/>
          <w:szCs w:val="28"/>
        </w:rPr>
        <w:t xml:space="preserve"> 20 ___ г. в __________________________________.</w:t>
      </w:r>
    </w:p>
    <w:p w:rsidR="007F45BD" w:rsidRPr="00492A6A" w:rsidRDefault="007F45BD" w:rsidP="00B2412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92A6A">
        <w:rPr>
          <w:rFonts w:ascii="Times New Roman" w:hAnsi="Times New Roman" w:cs="Times New Roman"/>
          <w:sz w:val="24"/>
          <w:szCs w:val="24"/>
        </w:rPr>
        <w:t>(адрес местонахождения)</w:t>
      </w:r>
    </w:p>
    <w:p w:rsidR="007F45BD" w:rsidRPr="001C072B" w:rsidRDefault="007F45BD" w:rsidP="00B2412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72B">
        <w:rPr>
          <w:rFonts w:ascii="Times New Roman" w:hAnsi="Times New Roman" w:cs="Times New Roman"/>
          <w:sz w:val="28"/>
          <w:szCs w:val="28"/>
        </w:rPr>
        <w:t xml:space="preserve">    5. Склонение к правонарушению производилось </w:t>
      </w:r>
    </w:p>
    <w:p w:rsidR="007F45BD" w:rsidRPr="001C072B" w:rsidRDefault="007F45BD" w:rsidP="00B241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C072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45BD" w:rsidRPr="00492A6A" w:rsidRDefault="007F45BD" w:rsidP="00B241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2A6A">
        <w:rPr>
          <w:rFonts w:ascii="Times New Roman" w:hAnsi="Times New Roman" w:cs="Times New Roman"/>
          <w:sz w:val="24"/>
          <w:szCs w:val="24"/>
        </w:rPr>
        <w:t xml:space="preserve">      (обстоятельства склонения: телефонный разговор,  личная встреча, почта и др.)</w:t>
      </w:r>
    </w:p>
    <w:p w:rsidR="007F45BD" w:rsidRPr="001C072B" w:rsidRDefault="007F45BD" w:rsidP="00B241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45BD" w:rsidRPr="001C072B" w:rsidRDefault="007F45BD" w:rsidP="00B241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C072B">
        <w:rPr>
          <w:rFonts w:ascii="Times New Roman" w:hAnsi="Times New Roman" w:cs="Times New Roman"/>
          <w:sz w:val="28"/>
          <w:szCs w:val="28"/>
        </w:rPr>
        <w:t>_______________________________                     _______________________</w:t>
      </w:r>
    </w:p>
    <w:p w:rsidR="007F45BD" w:rsidRPr="00492A6A" w:rsidRDefault="007F45BD" w:rsidP="00B24127">
      <w:pPr>
        <w:pStyle w:val="ConsPlusNonformat"/>
        <w:widowControl/>
        <w:rPr>
          <w:sz w:val="24"/>
          <w:szCs w:val="24"/>
        </w:rPr>
      </w:pPr>
      <w:r w:rsidRPr="00492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92A6A">
        <w:rPr>
          <w:rFonts w:ascii="Times New Roman" w:hAnsi="Times New Roman" w:cs="Times New Roman"/>
          <w:sz w:val="24"/>
          <w:szCs w:val="24"/>
        </w:rPr>
        <w:t>(дата заполнения уведомления)                                          (подпись)</w:t>
      </w:r>
    </w:p>
    <w:p w:rsidR="007F45BD" w:rsidRDefault="007F45BD" w:rsidP="00B24127">
      <w:pPr>
        <w:jc w:val="center"/>
        <w:rPr>
          <w:sz w:val="28"/>
          <w:szCs w:val="28"/>
        </w:rPr>
      </w:pPr>
    </w:p>
    <w:p w:rsidR="007F45BD" w:rsidRDefault="007F45BD" w:rsidP="00B24127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№2 </w:t>
      </w:r>
    </w:p>
    <w:p w:rsidR="007F45BD" w:rsidRDefault="007F45BD" w:rsidP="00B24127">
      <w:pPr>
        <w:ind w:left="5580"/>
        <w:rPr>
          <w:sz w:val="28"/>
          <w:szCs w:val="28"/>
        </w:rPr>
      </w:pPr>
      <w:r>
        <w:rPr>
          <w:sz w:val="28"/>
          <w:szCs w:val="28"/>
        </w:rPr>
        <w:t>к Постановлению главы сельского поселения Ишмурзинский сельсовет муниципального района Баймакский район</w:t>
      </w:r>
    </w:p>
    <w:p w:rsidR="007F45BD" w:rsidRDefault="007F45BD" w:rsidP="00B24127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№ 25    от 26.11.2014</w:t>
      </w:r>
    </w:p>
    <w:p w:rsidR="007F45BD" w:rsidRDefault="007F45BD" w:rsidP="00B24127">
      <w:pPr>
        <w:rPr>
          <w:sz w:val="28"/>
          <w:szCs w:val="28"/>
        </w:rPr>
      </w:pPr>
    </w:p>
    <w:p w:rsidR="007F45BD" w:rsidRDefault="007F45BD" w:rsidP="00B24127">
      <w:pPr>
        <w:rPr>
          <w:sz w:val="28"/>
          <w:szCs w:val="28"/>
        </w:rPr>
      </w:pPr>
    </w:p>
    <w:p w:rsidR="007F45BD" w:rsidRPr="00B72EF4" w:rsidRDefault="007F45BD" w:rsidP="00B241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72EF4">
        <w:rPr>
          <w:rFonts w:ascii="Times New Roman" w:hAnsi="Times New Roman" w:cs="Times New Roman"/>
          <w:sz w:val="28"/>
          <w:szCs w:val="28"/>
        </w:rPr>
        <w:t>Журнал</w:t>
      </w:r>
    </w:p>
    <w:p w:rsidR="007F45BD" w:rsidRPr="00B72EF4" w:rsidRDefault="007F45BD" w:rsidP="00B241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2EF4">
        <w:rPr>
          <w:rFonts w:ascii="Times New Roman" w:hAnsi="Times New Roman" w:cs="Times New Roman"/>
          <w:sz w:val="28"/>
          <w:szCs w:val="28"/>
        </w:rPr>
        <w:t>регистрации уведомлений представителя нанимателя</w:t>
      </w:r>
    </w:p>
    <w:p w:rsidR="007F45BD" w:rsidRPr="00B72EF4" w:rsidRDefault="007F45BD" w:rsidP="00B241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2EF4">
        <w:rPr>
          <w:rFonts w:ascii="Times New Roman" w:hAnsi="Times New Roman" w:cs="Times New Roman"/>
          <w:sz w:val="28"/>
          <w:szCs w:val="28"/>
        </w:rPr>
        <w:t>(работодателя) о фактах обращения в целях склонения</w:t>
      </w:r>
    </w:p>
    <w:p w:rsidR="007F45BD" w:rsidRPr="00B72EF4" w:rsidRDefault="007F45BD" w:rsidP="00B241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2EF4">
        <w:rPr>
          <w:rFonts w:ascii="Times New Roman" w:hAnsi="Times New Roman" w:cs="Times New Roman"/>
          <w:sz w:val="28"/>
          <w:szCs w:val="28"/>
        </w:rPr>
        <w:t>муниципального служащего к совершению</w:t>
      </w:r>
    </w:p>
    <w:p w:rsidR="007F45BD" w:rsidRPr="00B72EF4" w:rsidRDefault="007F45BD" w:rsidP="00B241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2EF4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7F45BD" w:rsidRPr="00B72EF4" w:rsidRDefault="007F45BD" w:rsidP="00B241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123"/>
        <w:gridCol w:w="1276"/>
        <w:gridCol w:w="1559"/>
        <w:gridCol w:w="1560"/>
        <w:gridCol w:w="1559"/>
        <w:gridCol w:w="1276"/>
        <w:gridCol w:w="1367"/>
      </w:tblGrid>
      <w:tr w:rsidR="007F45BD" w:rsidRPr="00492A6A" w:rsidTr="00842529">
        <w:trPr>
          <w:cantSplit/>
          <w:trHeight w:val="2131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45BD" w:rsidRPr="00492A6A" w:rsidRDefault="007F45BD" w:rsidP="008425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A6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492A6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BD" w:rsidRPr="00492A6A" w:rsidRDefault="007F45BD" w:rsidP="00842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6A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BD" w:rsidRPr="00492A6A" w:rsidRDefault="007F45BD" w:rsidP="008425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6A">
              <w:rPr>
                <w:rFonts w:ascii="Times New Roman" w:hAnsi="Times New Roman" w:cs="Times New Roman"/>
                <w:sz w:val="24"/>
                <w:szCs w:val="24"/>
              </w:rPr>
              <w:t xml:space="preserve">Ф.И.О.   </w:t>
            </w:r>
            <w:r w:rsidRPr="00492A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подавшего </w:t>
            </w:r>
            <w:r w:rsidRPr="00492A6A"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BD" w:rsidRPr="00492A6A" w:rsidRDefault="007F45BD" w:rsidP="008425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A6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A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BD" w:rsidRPr="00492A6A" w:rsidRDefault="007F45BD" w:rsidP="008425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A6A">
              <w:rPr>
                <w:rFonts w:ascii="Times New Roman" w:hAnsi="Times New Roman" w:cs="Times New Roman"/>
                <w:sz w:val="24"/>
                <w:szCs w:val="24"/>
              </w:rPr>
              <w:t xml:space="preserve">Подпись  </w:t>
            </w:r>
            <w:r w:rsidRPr="00492A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подавшего </w:t>
            </w:r>
            <w:r w:rsidRPr="00492A6A"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F45BD" w:rsidRPr="00492A6A" w:rsidRDefault="007F45BD" w:rsidP="008425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6A">
              <w:rPr>
                <w:rFonts w:ascii="Times New Roman" w:hAnsi="Times New Roman" w:cs="Times New Roman"/>
                <w:sz w:val="24"/>
                <w:szCs w:val="24"/>
              </w:rPr>
              <w:t xml:space="preserve">Ф.И.О.   </w:t>
            </w:r>
            <w:r w:rsidRPr="00492A6A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регистратора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F45BD" w:rsidRPr="00492A6A" w:rsidRDefault="007F45BD" w:rsidP="008425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6A">
              <w:rPr>
                <w:rFonts w:ascii="Times New Roman" w:hAnsi="Times New Roman" w:cs="Times New Roman"/>
                <w:sz w:val="24"/>
                <w:szCs w:val="24"/>
              </w:rPr>
              <w:t xml:space="preserve">Подпись   </w:t>
            </w:r>
            <w:r w:rsidRPr="00492A6A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регистратора</w:t>
            </w:r>
          </w:p>
        </w:tc>
      </w:tr>
      <w:tr w:rsidR="007F45BD" w:rsidRPr="00492A6A" w:rsidTr="00842529">
        <w:trPr>
          <w:cantSplit/>
          <w:trHeight w:val="2371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BD" w:rsidRPr="00492A6A" w:rsidRDefault="007F45BD" w:rsidP="008425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F45BD" w:rsidRPr="00492A6A" w:rsidRDefault="007F45BD" w:rsidP="008425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</w:t>
            </w:r>
            <w:r w:rsidRPr="00492A6A">
              <w:rPr>
                <w:rFonts w:ascii="Times New Roman" w:hAnsi="Times New Roman" w:cs="Times New Roman"/>
                <w:sz w:val="24"/>
                <w:szCs w:val="24"/>
              </w:rPr>
              <w:t xml:space="preserve">ционный </w:t>
            </w:r>
            <w:r w:rsidRPr="00492A6A">
              <w:rPr>
                <w:rFonts w:ascii="Times New Roman" w:hAnsi="Times New Roman" w:cs="Times New Roman"/>
                <w:sz w:val="24"/>
                <w:szCs w:val="24"/>
              </w:rPr>
              <w:br/>
              <w:t>номер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F45BD" w:rsidRPr="00492A6A" w:rsidRDefault="007F45BD" w:rsidP="00842529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 w:rsidRPr="00492A6A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Pr="00492A6A"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BD" w:rsidRPr="00492A6A" w:rsidRDefault="007F45BD" w:rsidP="008425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BD" w:rsidRPr="00492A6A" w:rsidRDefault="007F45BD" w:rsidP="008425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BD" w:rsidRPr="00492A6A" w:rsidRDefault="007F45BD" w:rsidP="008425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BD" w:rsidRPr="00492A6A" w:rsidRDefault="007F45BD" w:rsidP="008425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BD" w:rsidRPr="00492A6A" w:rsidRDefault="007F45BD" w:rsidP="008425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BD" w:rsidRPr="00492A6A" w:rsidTr="0084252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BD" w:rsidRPr="00492A6A" w:rsidRDefault="007F45BD" w:rsidP="00842529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BD" w:rsidRPr="00492A6A" w:rsidRDefault="007F45BD" w:rsidP="008425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BD" w:rsidRPr="00492A6A" w:rsidRDefault="007F45BD" w:rsidP="008425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BD" w:rsidRPr="00492A6A" w:rsidRDefault="007F45BD" w:rsidP="008425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BD" w:rsidRPr="00492A6A" w:rsidRDefault="007F45BD" w:rsidP="008425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BD" w:rsidRPr="00492A6A" w:rsidRDefault="007F45BD" w:rsidP="008425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BD" w:rsidRPr="00492A6A" w:rsidRDefault="007F45BD" w:rsidP="008425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BD" w:rsidRPr="00492A6A" w:rsidRDefault="007F45BD" w:rsidP="008425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BD" w:rsidRPr="00492A6A" w:rsidTr="0084252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BD" w:rsidRPr="00492A6A" w:rsidRDefault="007F45BD" w:rsidP="00842529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BD" w:rsidRPr="00492A6A" w:rsidRDefault="007F45BD" w:rsidP="008425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BD" w:rsidRPr="00492A6A" w:rsidRDefault="007F45BD" w:rsidP="008425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BD" w:rsidRPr="00492A6A" w:rsidRDefault="007F45BD" w:rsidP="008425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BD" w:rsidRPr="00492A6A" w:rsidRDefault="007F45BD" w:rsidP="008425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BD" w:rsidRPr="00492A6A" w:rsidRDefault="007F45BD" w:rsidP="008425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BD" w:rsidRPr="00492A6A" w:rsidRDefault="007F45BD" w:rsidP="008425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BD" w:rsidRPr="00492A6A" w:rsidRDefault="007F45BD" w:rsidP="008425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BD" w:rsidRPr="00492A6A" w:rsidTr="0084252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BD" w:rsidRPr="00492A6A" w:rsidRDefault="007F45BD" w:rsidP="00842529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BD" w:rsidRPr="00492A6A" w:rsidRDefault="007F45BD" w:rsidP="008425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BD" w:rsidRPr="00492A6A" w:rsidRDefault="007F45BD" w:rsidP="008425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BD" w:rsidRPr="00492A6A" w:rsidRDefault="007F45BD" w:rsidP="008425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BD" w:rsidRPr="00492A6A" w:rsidRDefault="007F45BD" w:rsidP="008425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BD" w:rsidRPr="00492A6A" w:rsidRDefault="007F45BD" w:rsidP="008425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BD" w:rsidRPr="00492A6A" w:rsidRDefault="007F45BD" w:rsidP="008425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5BD" w:rsidRPr="00492A6A" w:rsidRDefault="007F45BD" w:rsidP="008425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5BD" w:rsidRPr="00B72EF4" w:rsidRDefault="007F45BD" w:rsidP="00B24127">
      <w:pPr>
        <w:tabs>
          <w:tab w:val="left" w:pos="4530"/>
        </w:tabs>
        <w:rPr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 w:rsidP="00B24127">
      <w:pPr>
        <w:jc w:val="both"/>
        <w:rPr>
          <w:bCs/>
          <w:sz w:val="28"/>
          <w:szCs w:val="28"/>
        </w:rPr>
      </w:pPr>
    </w:p>
    <w:p w:rsidR="007F45BD" w:rsidRDefault="007F45BD"/>
    <w:sectPr w:rsidR="007F45BD" w:rsidSect="002611B9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5833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E900F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94BA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40C8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1880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E8C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0EF0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EACB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7E3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064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8B66F7"/>
    <w:multiLevelType w:val="hybridMultilevel"/>
    <w:tmpl w:val="DD407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127"/>
    <w:rsid w:val="0014081E"/>
    <w:rsid w:val="00170136"/>
    <w:rsid w:val="001A2829"/>
    <w:rsid w:val="001C072B"/>
    <w:rsid w:val="0023352B"/>
    <w:rsid w:val="002611B9"/>
    <w:rsid w:val="00324B7E"/>
    <w:rsid w:val="00366631"/>
    <w:rsid w:val="00373D1D"/>
    <w:rsid w:val="003B1609"/>
    <w:rsid w:val="004005C6"/>
    <w:rsid w:val="00492A6A"/>
    <w:rsid w:val="004D4485"/>
    <w:rsid w:val="005314E0"/>
    <w:rsid w:val="00542678"/>
    <w:rsid w:val="0058387F"/>
    <w:rsid w:val="005A044E"/>
    <w:rsid w:val="00611138"/>
    <w:rsid w:val="006846D6"/>
    <w:rsid w:val="006C79C4"/>
    <w:rsid w:val="006F37CD"/>
    <w:rsid w:val="00722DE3"/>
    <w:rsid w:val="007F45BD"/>
    <w:rsid w:val="008148BD"/>
    <w:rsid w:val="00842529"/>
    <w:rsid w:val="0085076E"/>
    <w:rsid w:val="009C2226"/>
    <w:rsid w:val="009E06BC"/>
    <w:rsid w:val="00A817F8"/>
    <w:rsid w:val="00B24127"/>
    <w:rsid w:val="00B72EF4"/>
    <w:rsid w:val="00C16347"/>
    <w:rsid w:val="00C30C44"/>
    <w:rsid w:val="00D27959"/>
    <w:rsid w:val="00D44094"/>
    <w:rsid w:val="00D5727C"/>
    <w:rsid w:val="00DC584F"/>
    <w:rsid w:val="00DC6326"/>
    <w:rsid w:val="00E237C5"/>
    <w:rsid w:val="00EB5946"/>
    <w:rsid w:val="00F6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2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241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B24127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B2412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241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2412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241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005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0A4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7</Pages>
  <Words>1625</Words>
  <Characters>9265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2014-11-28T04:03:00Z</dcterms:created>
  <dcterms:modified xsi:type="dcterms:W3CDTF">2014-11-28T09:04:00Z</dcterms:modified>
</cp:coreProperties>
</file>